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652E3" w14:textId="297FEF2A" w:rsidR="00D94558" w:rsidRPr="006924DA" w:rsidRDefault="00D94558" w:rsidP="00D9455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924DA">
        <w:rPr>
          <w:rFonts w:asciiTheme="minorHAnsi" w:hAnsiTheme="minorHAnsi" w:cstheme="minorHAnsi"/>
          <w:b/>
          <w:bCs/>
          <w:sz w:val="24"/>
          <w:szCs w:val="24"/>
        </w:rPr>
        <w:t>Smlouva o spolupráci při odborné praxi (stáži)</w:t>
      </w:r>
    </w:p>
    <w:p w14:paraId="67B68709" w14:textId="77777777" w:rsidR="00D94558" w:rsidRPr="006924DA" w:rsidRDefault="00D94558" w:rsidP="00D9455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924DA">
        <w:rPr>
          <w:rFonts w:asciiTheme="minorHAnsi" w:hAnsiTheme="minorHAnsi" w:cstheme="minorHAnsi"/>
          <w:b/>
          <w:bCs/>
          <w:sz w:val="24"/>
          <w:szCs w:val="24"/>
        </w:rPr>
        <w:t>studentů Ústavu slavistiky FF MU</w:t>
      </w:r>
    </w:p>
    <w:p w14:paraId="5E3904D6" w14:textId="77777777" w:rsidR="00FD0FC3" w:rsidRDefault="00FD0FC3" w:rsidP="00D9455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39E2274F" w14:textId="071C280C" w:rsidR="00D94558" w:rsidRPr="00FD0FC3" w:rsidRDefault="00D94558" w:rsidP="00D9455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FD0FC3">
        <w:rPr>
          <w:rFonts w:asciiTheme="minorHAnsi" w:hAnsiTheme="minorHAnsi" w:cstheme="minorHAnsi"/>
          <w:b/>
          <w:bCs/>
        </w:rPr>
        <w:t>Článek I.</w:t>
      </w:r>
    </w:p>
    <w:p w14:paraId="340AD9E4" w14:textId="77777777" w:rsidR="00D94558" w:rsidRPr="00FD0FC3" w:rsidRDefault="00D94558" w:rsidP="00D9455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FD0FC3">
        <w:rPr>
          <w:rFonts w:asciiTheme="minorHAnsi" w:hAnsiTheme="minorHAnsi" w:cstheme="minorHAnsi"/>
          <w:b/>
          <w:bCs/>
        </w:rPr>
        <w:t>Smluvní strany</w:t>
      </w:r>
    </w:p>
    <w:p w14:paraId="1F55D1A7" w14:textId="77777777" w:rsidR="00D94558" w:rsidRPr="00FD0FC3" w:rsidRDefault="00D94558" w:rsidP="00D9455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3A58B4A2" w14:textId="77777777" w:rsidR="00D94558" w:rsidRPr="00FD0FC3" w:rsidRDefault="00D94558" w:rsidP="00D9455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FD0FC3">
        <w:rPr>
          <w:rFonts w:asciiTheme="minorHAnsi" w:hAnsiTheme="minorHAnsi" w:cstheme="minorHAnsi"/>
          <w:b/>
          <w:bCs/>
        </w:rPr>
        <w:t xml:space="preserve">Masarykova univerzita </w:t>
      </w:r>
    </w:p>
    <w:p w14:paraId="781670D5" w14:textId="77777777" w:rsidR="00D94558" w:rsidRPr="00FD0FC3" w:rsidRDefault="00D94558" w:rsidP="00D9455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FD0FC3">
        <w:rPr>
          <w:rFonts w:asciiTheme="minorHAnsi" w:hAnsiTheme="minorHAnsi" w:cstheme="minorHAnsi"/>
        </w:rPr>
        <w:t>se sídlem Žerotínovo nám. 9, 601 77 Brno</w:t>
      </w:r>
    </w:p>
    <w:p w14:paraId="0FF38E3F" w14:textId="77777777" w:rsidR="00D94558" w:rsidRPr="00FD0FC3" w:rsidRDefault="00D94558" w:rsidP="00D9455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FD0FC3">
        <w:rPr>
          <w:rFonts w:asciiTheme="minorHAnsi" w:hAnsiTheme="minorHAnsi" w:cstheme="minorHAnsi"/>
        </w:rPr>
        <w:t>IČ: 00216224</w:t>
      </w:r>
    </w:p>
    <w:p w14:paraId="0DA4CBE6" w14:textId="77777777" w:rsidR="00D94558" w:rsidRPr="00FD0FC3" w:rsidRDefault="00D94558" w:rsidP="00D9455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FD0FC3">
        <w:rPr>
          <w:rFonts w:asciiTheme="minorHAnsi" w:hAnsiTheme="minorHAnsi" w:cstheme="minorHAnsi"/>
        </w:rPr>
        <w:t>DIČ: CZ00216224</w:t>
      </w:r>
    </w:p>
    <w:p w14:paraId="062EF533" w14:textId="77777777" w:rsidR="00D94558" w:rsidRPr="00FD0FC3" w:rsidRDefault="00D94558" w:rsidP="00D9455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FD0FC3">
        <w:rPr>
          <w:rFonts w:asciiTheme="minorHAnsi" w:hAnsiTheme="minorHAnsi" w:cstheme="minorHAnsi"/>
        </w:rPr>
        <w:t xml:space="preserve">Kontaktní adresa: Filozofická fakulta, </w:t>
      </w:r>
      <w:r w:rsidRPr="00FD0FC3">
        <w:rPr>
          <w:rFonts w:asciiTheme="minorHAnsi" w:hAnsiTheme="minorHAnsi" w:cstheme="minorHAnsi"/>
          <w:bCs/>
        </w:rPr>
        <w:t>Ústav slavistiky</w:t>
      </w:r>
    </w:p>
    <w:p w14:paraId="5281534F" w14:textId="77777777" w:rsidR="00D94558" w:rsidRPr="00FD0FC3" w:rsidRDefault="00D94558" w:rsidP="00D9455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FD0FC3">
        <w:rPr>
          <w:rFonts w:asciiTheme="minorHAnsi" w:hAnsiTheme="minorHAnsi" w:cstheme="minorHAnsi"/>
        </w:rPr>
        <w:t>Arna Nováka 1, 602 00 Brno</w:t>
      </w:r>
    </w:p>
    <w:p w14:paraId="4665D6DD" w14:textId="4AF86A63" w:rsidR="00D94558" w:rsidRPr="00FD0FC3" w:rsidRDefault="00D94558" w:rsidP="00D9455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FD0FC3">
        <w:rPr>
          <w:rFonts w:asciiTheme="minorHAnsi" w:hAnsiTheme="minorHAnsi" w:cstheme="minorHAnsi"/>
        </w:rPr>
        <w:t>zastoupená děkan</w:t>
      </w:r>
      <w:r w:rsidR="00053C89">
        <w:rPr>
          <w:rFonts w:asciiTheme="minorHAnsi" w:hAnsiTheme="minorHAnsi" w:cstheme="minorHAnsi"/>
        </w:rPr>
        <w:t>kou</w:t>
      </w:r>
      <w:r w:rsidRPr="00FD0FC3">
        <w:rPr>
          <w:rFonts w:asciiTheme="minorHAnsi" w:hAnsiTheme="minorHAnsi" w:cstheme="minorHAnsi"/>
        </w:rPr>
        <w:t xml:space="preserve"> fakulty </w:t>
      </w:r>
      <w:r w:rsidR="00053C89">
        <w:rPr>
          <w:rFonts w:asciiTheme="minorHAnsi" w:hAnsiTheme="minorHAnsi" w:cstheme="minorHAnsi"/>
        </w:rPr>
        <w:t>doc</w:t>
      </w:r>
      <w:r w:rsidRPr="00FD0FC3">
        <w:rPr>
          <w:rFonts w:asciiTheme="minorHAnsi" w:hAnsiTheme="minorHAnsi" w:cstheme="minorHAnsi"/>
        </w:rPr>
        <w:t xml:space="preserve">. </w:t>
      </w:r>
      <w:r w:rsidR="00053C89">
        <w:rPr>
          <w:rFonts w:asciiTheme="minorHAnsi" w:hAnsiTheme="minorHAnsi" w:cstheme="minorHAnsi"/>
        </w:rPr>
        <w:t>Mg</w:t>
      </w:r>
      <w:r w:rsidRPr="00FD0FC3">
        <w:rPr>
          <w:rFonts w:asciiTheme="minorHAnsi" w:hAnsiTheme="minorHAnsi" w:cstheme="minorHAnsi"/>
        </w:rPr>
        <w:t xml:space="preserve">r. </w:t>
      </w:r>
      <w:r w:rsidR="00053C89">
        <w:rPr>
          <w:rFonts w:asciiTheme="minorHAnsi" w:hAnsiTheme="minorHAnsi" w:cstheme="minorHAnsi"/>
        </w:rPr>
        <w:t>Irenou Radovou</w:t>
      </w:r>
      <w:r w:rsidRPr="00FD0FC3">
        <w:rPr>
          <w:rFonts w:asciiTheme="minorHAnsi" w:hAnsiTheme="minorHAnsi" w:cstheme="minorHAnsi"/>
        </w:rPr>
        <w:t xml:space="preserve">, </w:t>
      </w:r>
      <w:r w:rsidR="00053C89">
        <w:rPr>
          <w:rFonts w:asciiTheme="minorHAnsi" w:hAnsiTheme="minorHAnsi" w:cstheme="minorHAnsi"/>
        </w:rPr>
        <w:t>Ph.D</w:t>
      </w:r>
      <w:r w:rsidRPr="00FD0FC3">
        <w:rPr>
          <w:rFonts w:asciiTheme="minorHAnsi" w:hAnsiTheme="minorHAnsi" w:cstheme="minorHAnsi"/>
        </w:rPr>
        <w:t>.</w:t>
      </w:r>
    </w:p>
    <w:p w14:paraId="4BF0BBF8" w14:textId="77777777" w:rsidR="00D94558" w:rsidRPr="00FD0FC3" w:rsidRDefault="00D94558" w:rsidP="00D9455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FD0FC3">
        <w:rPr>
          <w:rFonts w:asciiTheme="minorHAnsi" w:hAnsiTheme="minorHAnsi" w:cstheme="minorHAnsi"/>
        </w:rPr>
        <w:t xml:space="preserve">Bankovní spojení: KB Brno-město, č. </w:t>
      </w:r>
      <w:proofErr w:type="spellStart"/>
      <w:r w:rsidRPr="00FD0FC3">
        <w:rPr>
          <w:rFonts w:asciiTheme="minorHAnsi" w:hAnsiTheme="minorHAnsi" w:cstheme="minorHAnsi"/>
        </w:rPr>
        <w:t>ú.</w:t>
      </w:r>
      <w:proofErr w:type="spellEnd"/>
      <w:r w:rsidRPr="00FD0FC3">
        <w:rPr>
          <w:rFonts w:asciiTheme="minorHAnsi" w:hAnsiTheme="minorHAnsi" w:cstheme="minorHAnsi"/>
        </w:rPr>
        <w:t>: 85636621/0100</w:t>
      </w:r>
    </w:p>
    <w:p w14:paraId="6D67F135" w14:textId="49CDF57E" w:rsidR="00D94558" w:rsidRPr="00FD0FC3" w:rsidRDefault="00D94558" w:rsidP="00FD0FC3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</w:rPr>
      </w:pPr>
      <w:r w:rsidRPr="00FD0FC3">
        <w:rPr>
          <w:rFonts w:asciiTheme="minorHAnsi" w:hAnsiTheme="minorHAnsi" w:cstheme="minorHAnsi"/>
        </w:rPr>
        <w:t xml:space="preserve">Kontaktní osoba: </w:t>
      </w:r>
      <w:r w:rsidR="00053C89">
        <w:rPr>
          <w:rFonts w:asciiTheme="minorHAnsi" w:hAnsiTheme="minorHAnsi" w:cstheme="minorHAnsi"/>
        </w:rPr>
        <w:t xml:space="preserve">doc. </w:t>
      </w:r>
      <w:r w:rsidRPr="00FD0FC3">
        <w:rPr>
          <w:rFonts w:asciiTheme="minorHAnsi" w:hAnsiTheme="minorHAnsi" w:cstheme="minorHAnsi"/>
        </w:rPr>
        <w:t xml:space="preserve">PhDr. Jiří Gazda, CSc., garant odborných praxí studentů </w:t>
      </w:r>
      <w:r w:rsidRPr="00FD0FC3">
        <w:rPr>
          <w:rFonts w:asciiTheme="minorHAnsi" w:hAnsiTheme="minorHAnsi" w:cstheme="minorHAnsi"/>
          <w:bCs/>
        </w:rPr>
        <w:t>Ústavu slavistiky FF MU</w:t>
      </w:r>
      <w:r w:rsidRPr="00FD0FC3">
        <w:rPr>
          <w:rFonts w:asciiTheme="minorHAnsi" w:hAnsiTheme="minorHAnsi" w:cstheme="minorHAnsi"/>
        </w:rPr>
        <w:t xml:space="preserve"> (dále jen fakulta)</w:t>
      </w:r>
    </w:p>
    <w:p w14:paraId="7DCA3A1D" w14:textId="77777777" w:rsidR="00D94558" w:rsidRPr="00FD0FC3" w:rsidRDefault="00D94558" w:rsidP="00FD0FC3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</w:rPr>
      </w:pPr>
      <w:r w:rsidRPr="00FD0FC3">
        <w:rPr>
          <w:rFonts w:asciiTheme="minorHAnsi" w:hAnsiTheme="minorHAnsi" w:cstheme="minorHAnsi"/>
        </w:rPr>
        <w:t>a</w:t>
      </w:r>
    </w:p>
    <w:p w14:paraId="5822DD5F" w14:textId="68EA3790" w:rsidR="00D94558" w:rsidRPr="00FD0FC3" w:rsidRDefault="00D94558" w:rsidP="00FD0FC3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highlight w:val="yellow"/>
        </w:rPr>
      </w:pPr>
      <w:r w:rsidRPr="00FD0FC3">
        <w:rPr>
          <w:rFonts w:asciiTheme="minorHAnsi" w:hAnsiTheme="minorHAnsi" w:cstheme="minorHAnsi"/>
          <w:highlight w:val="yellow"/>
        </w:rPr>
        <w:t>................................</w:t>
      </w:r>
      <w:r w:rsidR="00FD0FC3">
        <w:rPr>
          <w:rFonts w:asciiTheme="minorHAnsi" w:hAnsiTheme="minorHAnsi" w:cstheme="minorHAnsi"/>
          <w:highlight w:val="yellow"/>
        </w:rPr>
        <w:t>.....................................................</w:t>
      </w:r>
      <w:r w:rsidRPr="00FD0FC3">
        <w:rPr>
          <w:rFonts w:asciiTheme="minorHAnsi" w:hAnsiTheme="minorHAnsi" w:cstheme="minorHAnsi"/>
          <w:highlight w:val="yellow"/>
        </w:rPr>
        <w:t>.</w:t>
      </w:r>
    </w:p>
    <w:p w14:paraId="4C936D5D" w14:textId="65BA784C" w:rsidR="00D94558" w:rsidRPr="00FD0FC3" w:rsidRDefault="00D94558" w:rsidP="00FD0FC3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highlight w:val="yellow"/>
        </w:rPr>
      </w:pPr>
      <w:r w:rsidRPr="00FD0FC3">
        <w:rPr>
          <w:rFonts w:asciiTheme="minorHAnsi" w:hAnsiTheme="minorHAnsi" w:cstheme="minorHAnsi"/>
          <w:highlight w:val="yellow"/>
        </w:rPr>
        <w:t>se sídlem .........</w:t>
      </w:r>
      <w:r w:rsidR="00FD0FC3">
        <w:rPr>
          <w:rFonts w:asciiTheme="minorHAnsi" w:hAnsiTheme="minorHAnsi" w:cstheme="minorHAnsi"/>
          <w:highlight w:val="yellow"/>
        </w:rPr>
        <w:t>...........................................................</w:t>
      </w:r>
      <w:r w:rsidRPr="00FD0FC3">
        <w:rPr>
          <w:rFonts w:asciiTheme="minorHAnsi" w:hAnsiTheme="minorHAnsi" w:cstheme="minorHAnsi"/>
          <w:highlight w:val="yellow"/>
        </w:rPr>
        <w:t>..</w:t>
      </w:r>
    </w:p>
    <w:p w14:paraId="4ED7592F" w14:textId="5637036D" w:rsidR="00D94558" w:rsidRPr="00FD0FC3" w:rsidRDefault="00D94558" w:rsidP="00FD0FC3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highlight w:val="yellow"/>
        </w:rPr>
      </w:pPr>
      <w:r w:rsidRPr="00FD0FC3">
        <w:rPr>
          <w:rFonts w:asciiTheme="minorHAnsi" w:hAnsiTheme="minorHAnsi" w:cstheme="minorHAnsi"/>
          <w:highlight w:val="yellow"/>
        </w:rPr>
        <w:t>zastoupená .........</w:t>
      </w:r>
      <w:r w:rsidR="00FD0FC3">
        <w:rPr>
          <w:rFonts w:asciiTheme="minorHAnsi" w:hAnsiTheme="minorHAnsi" w:cstheme="minorHAnsi"/>
          <w:highlight w:val="yellow"/>
        </w:rPr>
        <w:t>.......................................................</w:t>
      </w:r>
      <w:r w:rsidRPr="00FD0FC3">
        <w:rPr>
          <w:rFonts w:asciiTheme="minorHAnsi" w:hAnsiTheme="minorHAnsi" w:cstheme="minorHAnsi"/>
          <w:highlight w:val="yellow"/>
        </w:rPr>
        <w:t>..</w:t>
      </w:r>
    </w:p>
    <w:p w14:paraId="36853618" w14:textId="149F412E" w:rsidR="00D94558" w:rsidRPr="00FD0FC3" w:rsidRDefault="00D94558" w:rsidP="00FD0FC3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highlight w:val="yellow"/>
        </w:rPr>
      </w:pPr>
      <w:r w:rsidRPr="00FD0FC3">
        <w:rPr>
          <w:rFonts w:asciiTheme="minorHAnsi" w:hAnsiTheme="minorHAnsi" w:cstheme="minorHAnsi"/>
          <w:highlight w:val="yellow"/>
        </w:rPr>
        <w:t>IČ: ......................</w:t>
      </w:r>
      <w:r w:rsidR="00FD0FC3">
        <w:rPr>
          <w:rFonts w:asciiTheme="minorHAnsi" w:hAnsiTheme="minorHAnsi" w:cstheme="minorHAnsi"/>
          <w:highlight w:val="yellow"/>
        </w:rPr>
        <w:t>......................</w:t>
      </w:r>
      <w:r w:rsidRPr="00FD0FC3">
        <w:rPr>
          <w:rFonts w:asciiTheme="minorHAnsi" w:hAnsiTheme="minorHAnsi" w:cstheme="minorHAnsi"/>
          <w:highlight w:val="yellow"/>
        </w:rPr>
        <w:t>.</w:t>
      </w:r>
      <w:r w:rsidR="00FD0FC3">
        <w:rPr>
          <w:rFonts w:asciiTheme="minorHAnsi" w:hAnsiTheme="minorHAnsi" w:cstheme="minorHAnsi"/>
          <w:highlight w:val="yellow"/>
        </w:rPr>
        <w:t>.</w:t>
      </w:r>
      <w:r w:rsidRPr="00FD0FC3">
        <w:rPr>
          <w:rFonts w:asciiTheme="minorHAnsi" w:hAnsiTheme="minorHAnsi" w:cstheme="minorHAnsi"/>
          <w:highlight w:val="yellow"/>
        </w:rPr>
        <w:t>..</w:t>
      </w:r>
    </w:p>
    <w:p w14:paraId="2F78FE47" w14:textId="5E128AE4" w:rsidR="00D94558" w:rsidRPr="00FD0FC3" w:rsidRDefault="00D94558" w:rsidP="00FD0FC3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highlight w:val="yellow"/>
        </w:rPr>
      </w:pPr>
      <w:r w:rsidRPr="00FD0FC3">
        <w:rPr>
          <w:rFonts w:asciiTheme="minorHAnsi" w:hAnsiTheme="minorHAnsi" w:cstheme="minorHAnsi"/>
          <w:highlight w:val="yellow"/>
        </w:rPr>
        <w:t>DIČ: ....................</w:t>
      </w:r>
      <w:r w:rsidR="00FD0FC3">
        <w:rPr>
          <w:rFonts w:asciiTheme="minorHAnsi" w:hAnsiTheme="minorHAnsi" w:cstheme="minorHAnsi"/>
          <w:highlight w:val="yellow"/>
        </w:rPr>
        <w:t>.......................</w:t>
      </w:r>
      <w:r w:rsidRPr="00FD0FC3">
        <w:rPr>
          <w:rFonts w:asciiTheme="minorHAnsi" w:hAnsiTheme="minorHAnsi" w:cstheme="minorHAnsi"/>
          <w:highlight w:val="yellow"/>
        </w:rPr>
        <w:t>..</w:t>
      </w:r>
    </w:p>
    <w:p w14:paraId="4AC02205" w14:textId="3122C414" w:rsidR="00FD0FC3" w:rsidRPr="00FD0FC3" w:rsidRDefault="00FD0FC3" w:rsidP="00FD0FC3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highlight w:val="yellow"/>
        </w:rPr>
      </w:pPr>
      <w:r w:rsidRPr="00FD0FC3">
        <w:rPr>
          <w:rFonts w:asciiTheme="minorHAnsi" w:hAnsiTheme="minorHAnsi" w:cstheme="minorHAnsi"/>
          <w:highlight w:val="yellow"/>
        </w:rPr>
        <w:t>Bankovní spojení: .....................</w:t>
      </w:r>
      <w:r>
        <w:rPr>
          <w:rFonts w:asciiTheme="minorHAnsi" w:hAnsiTheme="minorHAnsi" w:cstheme="minorHAnsi"/>
          <w:highlight w:val="yellow"/>
        </w:rPr>
        <w:t>....................</w:t>
      </w:r>
      <w:r w:rsidRPr="00FD0FC3">
        <w:rPr>
          <w:rFonts w:asciiTheme="minorHAnsi" w:hAnsiTheme="minorHAnsi" w:cstheme="minorHAnsi"/>
          <w:highlight w:val="yellow"/>
        </w:rPr>
        <w:t>...............</w:t>
      </w:r>
    </w:p>
    <w:p w14:paraId="47E60291" w14:textId="77777777" w:rsidR="00FD0FC3" w:rsidRPr="00FD0FC3" w:rsidRDefault="00FD0FC3" w:rsidP="00FD0FC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FD0FC3">
        <w:rPr>
          <w:rFonts w:asciiTheme="minorHAnsi" w:hAnsiTheme="minorHAnsi" w:cstheme="minorHAnsi"/>
          <w:highlight w:val="yellow"/>
        </w:rPr>
        <w:t>(dále jen poskytovatel)</w:t>
      </w:r>
    </w:p>
    <w:p w14:paraId="0D9AD4EC" w14:textId="77777777" w:rsidR="00D94558" w:rsidRPr="00FD0FC3" w:rsidRDefault="00D94558" w:rsidP="00D9455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07E7166A" w14:textId="77777777" w:rsidR="00D94558" w:rsidRPr="00FD0FC3" w:rsidRDefault="00D94558" w:rsidP="00D9455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47538838" w14:textId="1A8F8DCE" w:rsidR="00D94558" w:rsidRPr="00FD0FC3" w:rsidRDefault="00D94558" w:rsidP="00D9455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FD0FC3">
        <w:rPr>
          <w:rFonts w:asciiTheme="minorHAnsi" w:hAnsiTheme="minorHAnsi" w:cstheme="minorHAnsi"/>
          <w:b/>
          <w:bCs/>
        </w:rPr>
        <w:t>Článek II.</w:t>
      </w:r>
    </w:p>
    <w:p w14:paraId="6A9DB085" w14:textId="77777777" w:rsidR="00D94558" w:rsidRPr="00FD0FC3" w:rsidRDefault="00D94558" w:rsidP="00EB344B">
      <w:pPr>
        <w:autoSpaceDE w:val="0"/>
        <w:autoSpaceDN w:val="0"/>
        <w:adjustRightInd w:val="0"/>
        <w:spacing w:after="160" w:line="240" w:lineRule="auto"/>
        <w:jc w:val="center"/>
        <w:rPr>
          <w:rFonts w:asciiTheme="minorHAnsi" w:hAnsiTheme="minorHAnsi" w:cstheme="minorHAnsi"/>
          <w:b/>
          <w:bCs/>
        </w:rPr>
      </w:pPr>
      <w:r w:rsidRPr="00FD0FC3">
        <w:rPr>
          <w:rFonts w:asciiTheme="minorHAnsi" w:hAnsiTheme="minorHAnsi" w:cstheme="minorHAnsi"/>
          <w:b/>
          <w:bCs/>
        </w:rPr>
        <w:t>Předmět a účel smlouvy</w:t>
      </w:r>
    </w:p>
    <w:p w14:paraId="4952CFB0" w14:textId="743DEE28" w:rsidR="00D94558" w:rsidRPr="00FD0FC3" w:rsidRDefault="00D94558" w:rsidP="00FD0FC3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FD0FC3">
        <w:rPr>
          <w:rFonts w:asciiTheme="minorHAnsi" w:hAnsiTheme="minorHAnsi" w:cstheme="minorHAnsi"/>
        </w:rPr>
        <w:t>Předmětem této smlouvy je závazek poskytovatele umožnit studentům fakulty absolvování odborné pra</w:t>
      </w:r>
      <w:r w:rsidRPr="00FD0FC3">
        <w:rPr>
          <w:rFonts w:asciiTheme="minorHAnsi" w:hAnsiTheme="minorHAnsi" w:cstheme="minorHAnsi"/>
        </w:rPr>
        <w:softHyphen/>
        <w:t>xe (dále také „stá</w:t>
      </w:r>
      <w:r w:rsidRPr="00FD0FC3">
        <w:rPr>
          <w:rFonts w:asciiTheme="minorHAnsi" w:hAnsiTheme="minorHAnsi" w:cstheme="minorHAnsi"/>
        </w:rPr>
        <w:softHyphen/>
        <w:t xml:space="preserve">ž“) v rámci studijního programu Ruská studia (specializace </w:t>
      </w:r>
      <w:proofErr w:type="gramStart"/>
      <w:r w:rsidRPr="00FD0FC3">
        <w:rPr>
          <w:rFonts w:asciiTheme="minorHAnsi" w:hAnsiTheme="minorHAnsi" w:cstheme="minorHAnsi"/>
        </w:rPr>
        <w:t>Ruština</w:t>
      </w:r>
      <w:proofErr w:type="gramEnd"/>
      <w:r w:rsidRPr="00FD0FC3">
        <w:rPr>
          <w:rFonts w:asciiTheme="minorHAnsi" w:hAnsiTheme="minorHAnsi" w:cstheme="minorHAnsi"/>
        </w:rPr>
        <w:t xml:space="preserve"> pro společenskou praxi).</w:t>
      </w:r>
    </w:p>
    <w:p w14:paraId="08F66E81" w14:textId="15646D02" w:rsidR="00D94558" w:rsidRPr="00FD0FC3" w:rsidRDefault="00D94558" w:rsidP="00D94558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FD0FC3">
        <w:rPr>
          <w:rFonts w:asciiTheme="minorHAnsi" w:hAnsiTheme="minorHAnsi" w:cstheme="minorHAnsi"/>
        </w:rPr>
        <w:t>Za účelem zvýšení odborně praktických znalostí studentů fakulty se smluvní strany dohodly na organizování praxe za podmínek specifikovaných v následujících článcích.</w:t>
      </w:r>
    </w:p>
    <w:p w14:paraId="43469B51" w14:textId="4B2D77B1" w:rsidR="00FD0FC3" w:rsidRDefault="00FD0FC3">
      <w:pPr>
        <w:spacing w:after="0"/>
        <w:rPr>
          <w:rFonts w:asciiTheme="minorHAnsi" w:hAnsiTheme="minorHAnsi" w:cstheme="minorHAnsi"/>
          <w:b/>
          <w:bCs/>
        </w:rPr>
      </w:pPr>
    </w:p>
    <w:p w14:paraId="006DA882" w14:textId="47B05674" w:rsidR="00F74736" w:rsidRPr="00FD0FC3" w:rsidRDefault="00F74736" w:rsidP="00EB344B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FD0FC3">
        <w:rPr>
          <w:rFonts w:asciiTheme="minorHAnsi" w:hAnsiTheme="minorHAnsi" w:cstheme="minorHAnsi"/>
          <w:b/>
          <w:bCs/>
        </w:rPr>
        <w:t>Článek III.</w:t>
      </w:r>
    </w:p>
    <w:p w14:paraId="09E62ADE" w14:textId="77777777" w:rsidR="00F74736" w:rsidRPr="00FD0FC3" w:rsidRDefault="00F74736" w:rsidP="00EB344B">
      <w:pPr>
        <w:autoSpaceDE w:val="0"/>
        <w:autoSpaceDN w:val="0"/>
        <w:adjustRightInd w:val="0"/>
        <w:spacing w:after="160" w:line="240" w:lineRule="auto"/>
        <w:jc w:val="center"/>
        <w:rPr>
          <w:rFonts w:asciiTheme="minorHAnsi" w:hAnsiTheme="minorHAnsi" w:cstheme="minorHAnsi"/>
          <w:b/>
          <w:bCs/>
        </w:rPr>
      </w:pPr>
      <w:r w:rsidRPr="00FD0FC3">
        <w:rPr>
          <w:rFonts w:asciiTheme="minorHAnsi" w:hAnsiTheme="minorHAnsi" w:cstheme="minorHAnsi"/>
          <w:b/>
          <w:bCs/>
        </w:rPr>
        <w:t>Podmínky výkonu odborné praxe (stáže)</w:t>
      </w:r>
    </w:p>
    <w:p w14:paraId="56CF14FA" w14:textId="39CD063C" w:rsidR="00F74736" w:rsidRDefault="00F74736" w:rsidP="00FD0FC3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FD0FC3">
        <w:rPr>
          <w:rFonts w:asciiTheme="minorHAnsi" w:hAnsiTheme="minorHAnsi" w:cstheme="minorHAnsi"/>
        </w:rPr>
        <w:t>Odborná praxe proběhne v době a na místě dohodnutém mezi fakultou, poskytovatelem a stu</w:t>
      </w:r>
      <w:r w:rsidRPr="00FD0FC3">
        <w:rPr>
          <w:rFonts w:asciiTheme="minorHAnsi" w:hAnsiTheme="minorHAnsi" w:cstheme="minorHAnsi"/>
        </w:rPr>
        <w:softHyphen/>
        <w:t>dentem uvedeném v </w:t>
      </w:r>
      <w:r w:rsidRPr="00FD0FC3">
        <w:rPr>
          <w:rFonts w:asciiTheme="minorHAnsi" w:hAnsiTheme="minorHAnsi" w:cstheme="minorHAnsi"/>
          <w:i/>
        </w:rPr>
        <w:t xml:space="preserve">Protokolu o přijetí studenta na </w:t>
      </w:r>
      <w:proofErr w:type="spellStart"/>
      <w:r w:rsidRPr="00FD0FC3">
        <w:rPr>
          <w:rFonts w:asciiTheme="minorHAnsi" w:hAnsiTheme="minorHAnsi" w:cstheme="minorHAnsi"/>
          <w:i/>
        </w:rPr>
        <w:t>prax</w:t>
      </w:r>
      <w:proofErr w:type="spellEnd"/>
      <w:r w:rsidRPr="00FD0FC3">
        <w:rPr>
          <w:rFonts w:asciiTheme="minorHAnsi" w:hAnsiTheme="minorHAnsi" w:cstheme="minorHAnsi"/>
          <w:i/>
        </w:rPr>
        <w:t xml:space="preserve"> (stáž)</w:t>
      </w:r>
      <w:r w:rsidRPr="00FD0FC3">
        <w:rPr>
          <w:rFonts w:asciiTheme="minorHAnsi" w:hAnsiTheme="minorHAnsi" w:cstheme="minorHAnsi"/>
        </w:rPr>
        <w:t xml:space="preserve"> (dále jen „protokol“), jehož vzor tvoří přílohu č. 1 této smlouvy. Délka realizované odborné praxe v rámci jednoho předmětu musí být minimálně v rozsahu 20 pracovních dnů.</w:t>
      </w:r>
    </w:p>
    <w:p w14:paraId="0974FB26" w14:textId="22E04075" w:rsidR="00EB344B" w:rsidRDefault="00EB344B" w:rsidP="00EB344B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</w:rPr>
      </w:pPr>
    </w:p>
    <w:p w14:paraId="1015A08C" w14:textId="77777777" w:rsidR="00EB344B" w:rsidRPr="00FD0FC3" w:rsidRDefault="00EB344B" w:rsidP="00EB344B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</w:rPr>
      </w:pPr>
    </w:p>
    <w:p w14:paraId="6164A943" w14:textId="77777777" w:rsidR="00F74736" w:rsidRPr="00FD0FC3" w:rsidRDefault="00F74736" w:rsidP="00FD0FC3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FD0FC3">
        <w:rPr>
          <w:rFonts w:asciiTheme="minorHAnsi" w:hAnsiTheme="minorHAnsi" w:cstheme="minorHAnsi"/>
        </w:rPr>
        <w:t xml:space="preserve">Odborná praxe bude umožněna studentům, kteří před nástupem vyplní a </w:t>
      </w:r>
      <w:proofErr w:type="gramStart"/>
      <w:r w:rsidRPr="00FD0FC3">
        <w:rPr>
          <w:rFonts w:asciiTheme="minorHAnsi" w:hAnsiTheme="minorHAnsi" w:cstheme="minorHAnsi"/>
        </w:rPr>
        <w:t>podepíší</w:t>
      </w:r>
      <w:proofErr w:type="gramEnd"/>
      <w:r w:rsidRPr="00FD0FC3">
        <w:rPr>
          <w:rFonts w:asciiTheme="minorHAnsi" w:hAnsiTheme="minorHAnsi" w:cstheme="minorHAnsi"/>
        </w:rPr>
        <w:t xml:space="preserve"> protokol. Protokol může být podepsán i více studenty, kteří nastupují do praxe za stejných podmínek. Protokol podepisuje kromě studenta osoba odpovědná za řádný průběh ze strany fakulty, resp. ústavu (garant předmětu) a osoba odpovědná za řádný průběh ze strany poskytovatele (mentor stáže).</w:t>
      </w:r>
    </w:p>
    <w:p w14:paraId="6DBE6580" w14:textId="77777777" w:rsidR="00F74736" w:rsidRPr="00FD0FC3" w:rsidRDefault="00F74736" w:rsidP="00FD0FC3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FD0FC3">
        <w:rPr>
          <w:rFonts w:asciiTheme="minorHAnsi" w:hAnsiTheme="minorHAnsi" w:cstheme="minorHAnsi"/>
        </w:rPr>
        <w:t>Mezi studentem a poskytovatelem může vzniknout na základě jejich dalšího ujednání pracovněprávní vztah, z něhož může plynout studentovi nárok na odměnu.</w:t>
      </w:r>
    </w:p>
    <w:p w14:paraId="3C48CA80" w14:textId="77777777" w:rsidR="00F74736" w:rsidRPr="00FD0FC3" w:rsidRDefault="00F74736" w:rsidP="00FD0FC3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FD0FC3">
        <w:rPr>
          <w:rFonts w:asciiTheme="minorHAnsi" w:hAnsiTheme="minorHAnsi" w:cstheme="minorHAnsi"/>
        </w:rPr>
        <w:t>Poskytovatel dále zajistí studentům: ..............................</w:t>
      </w:r>
      <w:r w:rsidRPr="00FD0FC3">
        <w:rPr>
          <w:rStyle w:val="Znakapoznpodarou"/>
          <w:rFonts w:asciiTheme="minorHAnsi" w:hAnsiTheme="minorHAnsi" w:cstheme="minorHAnsi"/>
        </w:rPr>
        <w:footnoteReference w:id="1"/>
      </w:r>
    </w:p>
    <w:p w14:paraId="4F8D52A9" w14:textId="77777777" w:rsidR="00F74736" w:rsidRPr="00FD0FC3" w:rsidRDefault="00F74736" w:rsidP="00F74736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FD0FC3">
        <w:rPr>
          <w:rFonts w:asciiTheme="minorHAnsi" w:hAnsiTheme="minorHAnsi" w:cstheme="minorHAnsi"/>
        </w:rPr>
        <w:t>Otázky případné náhrady škody se řídí ustanovením příslušných právních předpisů, zejména zákoníku práce.</w:t>
      </w:r>
    </w:p>
    <w:p w14:paraId="7BA90624" w14:textId="77777777" w:rsidR="00F74736" w:rsidRPr="00FD0FC3" w:rsidRDefault="00F74736" w:rsidP="00F7473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0686474E" w14:textId="77777777" w:rsidR="00F74736" w:rsidRPr="00FD0FC3" w:rsidRDefault="00F74736" w:rsidP="00F7473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FD0FC3">
        <w:rPr>
          <w:rFonts w:asciiTheme="minorHAnsi" w:hAnsiTheme="minorHAnsi" w:cstheme="minorHAnsi"/>
          <w:b/>
          <w:bCs/>
        </w:rPr>
        <w:t>Článek IV.</w:t>
      </w:r>
    </w:p>
    <w:p w14:paraId="686A27FE" w14:textId="77777777" w:rsidR="00F74736" w:rsidRPr="00FD0FC3" w:rsidRDefault="00F74736" w:rsidP="00EB344B">
      <w:pPr>
        <w:autoSpaceDE w:val="0"/>
        <w:autoSpaceDN w:val="0"/>
        <w:adjustRightInd w:val="0"/>
        <w:spacing w:after="160" w:line="240" w:lineRule="auto"/>
        <w:jc w:val="center"/>
        <w:rPr>
          <w:rFonts w:asciiTheme="minorHAnsi" w:hAnsiTheme="minorHAnsi" w:cstheme="minorHAnsi"/>
          <w:b/>
          <w:bCs/>
        </w:rPr>
      </w:pPr>
      <w:r w:rsidRPr="00FD0FC3">
        <w:rPr>
          <w:rFonts w:asciiTheme="minorHAnsi" w:hAnsiTheme="minorHAnsi" w:cstheme="minorHAnsi"/>
          <w:b/>
          <w:bCs/>
        </w:rPr>
        <w:t>Povinnosti fakulty</w:t>
      </w:r>
    </w:p>
    <w:p w14:paraId="7FEB3A22" w14:textId="04593D2E" w:rsidR="00F74736" w:rsidRPr="00FD0FC3" w:rsidRDefault="00F74736" w:rsidP="00F7473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D0FC3">
        <w:rPr>
          <w:rFonts w:asciiTheme="minorHAnsi" w:hAnsiTheme="minorHAnsi" w:cstheme="minorHAnsi"/>
        </w:rPr>
        <w:t>Osoba odpovědná za řádný průběh praxe/stáže (garant předmětu) ze strany fakulty (ústavu) v součinnosti s osobou odpovědnou za řádný průběh praxe/stáže ze strany poskytovatele (mentorem praxe):</w:t>
      </w:r>
    </w:p>
    <w:p w14:paraId="6E8CB81E" w14:textId="77777777" w:rsidR="00E23BE2" w:rsidRPr="00FD0FC3" w:rsidRDefault="00E23BE2" w:rsidP="00E23B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7E222335" w14:textId="77777777" w:rsidR="00F74736" w:rsidRPr="00FD0FC3" w:rsidRDefault="00F74736" w:rsidP="00FD0FC3">
      <w:pPr>
        <w:numPr>
          <w:ilvl w:val="1"/>
          <w:numId w:val="5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Theme="minorHAnsi" w:hAnsiTheme="minorHAnsi" w:cstheme="minorHAnsi"/>
        </w:rPr>
      </w:pPr>
      <w:r w:rsidRPr="00FD0FC3">
        <w:rPr>
          <w:rFonts w:asciiTheme="minorHAnsi" w:hAnsiTheme="minorHAnsi" w:cstheme="minorHAnsi"/>
        </w:rPr>
        <w:t xml:space="preserve">zajistí před nástupem odborné praxe zpracování a podepsání </w:t>
      </w:r>
      <w:r w:rsidRPr="00FD0FC3">
        <w:rPr>
          <w:rFonts w:asciiTheme="minorHAnsi" w:hAnsiTheme="minorHAnsi" w:cstheme="minorHAnsi"/>
          <w:i/>
        </w:rPr>
        <w:t>Protokolu o přijetí studenta na odbornou praxi (stáž)</w:t>
      </w:r>
      <w:r w:rsidRPr="00FD0FC3">
        <w:rPr>
          <w:rFonts w:asciiTheme="minorHAnsi" w:hAnsiTheme="minorHAnsi" w:cstheme="minorHAnsi"/>
        </w:rPr>
        <w:t>;</w:t>
      </w:r>
    </w:p>
    <w:p w14:paraId="7EADA801" w14:textId="77777777" w:rsidR="00F74736" w:rsidRPr="00FD0FC3" w:rsidRDefault="00F74736" w:rsidP="00FD0FC3">
      <w:pPr>
        <w:numPr>
          <w:ilvl w:val="1"/>
          <w:numId w:val="5"/>
        </w:numPr>
        <w:tabs>
          <w:tab w:val="num" w:pos="360"/>
        </w:tabs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Theme="minorHAnsi" w:hAnsiTheme="minorHAnsi" w:cstheme="minorHAnsi"/>
        </w:rPr>
      </w:pPr>
      <w:r w:rsidRPr="00FD0FC3">
        <w:rPr>
          <w:rFonts w:asciiTheme="minorHAnsi" w:hAnsiTheme="minorHAnsi" w:cstheme="minorHAnsi"/>
        </w:rPr>
        <w:t>posoudí vhodnost pracovní náplně praxe, navržené mentorem (viz níže, čl. V., odst. 5) a posoudí, zda takto definovaná stáž odpovídá nárokům na ukončení předmětu;</w:t>
      </w:r>
    </w:p>
    <w:p w14:paraId="67132306" w14:textId="77777777" w:rsidR="00F74736" w:rsidRPr="00FD0FC3" w:rsidRDefault="00F74736" w:rsidP="00FD0FC3">
      <w:pPr>
        <w:numPr>
          <w:ilvl w:val="1"/>
          <w:numId w:val="5"/>
        </w:numPr>
        <w:tabs>
          <w:tab w:val="num" w:pos="360"/>
        </w:tabs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Theme="minorHAnsi" w:hAnsiTheme="minorHAnsi" w:cstheme="minorHAnsi"/>
        </w:rPr>
      </w:pPr>
      <w:r w:rsidRPr="00FD0FC3">
        <w:rPr>
          <w:rFonts w:asciiTheme="minorHAnsi" w:hAnsiTheme="minorHAnsi" w:cstheme="minorHAnsi"/>
        </w:rPr>
        <w:t xml:space="preserve">zapíše do </w:t>
      </w:r>
      <w:r w:rsidRPr="00FD0FC3">
        <w:rPr>
          <w:rFonts w:asciiTheme="minorHAnsi" w:hAnsiTheme="minorHAnsi" w:cstheme="minorHAnsi"/>
          <w:i/>
        </w:rPr>
        <w:t>Závěrečné zprávy o průběhu praxe (stáže)</w:t>
      </w:r>
      <w:r w:rsidRPr="00FD0FC3">
        <w:rPr>
          <w:rFonts w:asciiTheme="minorHAnsi" w:hAnsiTheme="minorHAnsi" w:cstheme="minorHAnsi"/>
        </w:rPr>
        <w:t>, jejíž vzor tvoří přílohu č. 3, zda student splnil či nesplnil podmínky ukončení předmětu.</w:t>
      </w:r>
    </w:p>
    <w:p w14:paraId="64339656" w14:textId="77777777" w:rsidR="00F74736" w:rsidRPr="00FD0FC3" w:rsidRDefault="00F74736" w:rsidP="00F7473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D0FC3">
        <w:rPr>
          <w:rFonts w:asciiTheme="minorHAnsi" w:hAnsiTheme="minorHAnsi" w:cstheme="minorHAnsi"/>
        </w:rPr>
        <w:t>Smluvní strany jsou povinny se navzájem informovat o jakýchkoliv změnách nebo okolnostech, jež by mohly mít vliv na průběh odborné praxe a její bezpečnost pro všechny zúčastněné strany.</w:t>
      </w:r>
    </w:p>
    <w:p w14:paraId="0B853F52" w14:textId="5AC1010A" w:rsidR="00F74736" w:rsidRDefault="00F74736" w:rsidP="00F7473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9BC0B4E" w14:textId="7133C06C" w:rsidR="00E23BE2" w:rsidRPr="00FD0FC3" w:rsidRDefault="00E23BE2" w:rsidP="00E23BE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FD0FC3">
        <w:rPr>
          <w:rFonts w:asciiTheme="minorHAnsi" w:hAnsiTheme="minorHAnsi" w:cstheme="minorHAnsi"/>
          <w:b/>
          <w:bCs/>
        </w:rPr>
        <w:t>Článek V.</w:t>
      </w:r>
    </w:p>
    <w:p w14:paraId="5E0A6189" w14:textId="77777777" w:rsidR="00E23BE2" w:rsidRPr="00FD0FC3" w:rsidRDefault="00E23BE2" w:rsidP="00EB344B">
      <w:pPr>
        <w:autoSpaceDE w:val="0"/>
        <w:autoSpaceDN w:val="0"/>
        <w:adjustRightInd w:val="0"/>
        <w:spacing w:after="160" w:line="240" w:lineRule="auto"/>
        <w:jc w:val="center"/>
        <w:rPr>
          <w:rFonts w:asciiTheme="minorHAnsi" w:hAnsiTheme="minorHAnsi" w:cstheme="minorHAnsi"/>
          <w:b/>
          <w:bCs/>
        </w:rPr>
      </w:pPr>
      <w:r w:rsidRPr="00FD0FC3">
        <w:rPr>
          <w:rFonts w:asciiTheme="minorHAnsi" w:hAnsiTheme="minorHAnsi" w:cstheme="minorHAnsi"/>
          <w:b/>
          <w:bCs/>
        </w:rPr>
        <w:t>Povinnosti poskytovatele</w:t>
      </w:r>
    </w:p>
    <w:p w14:paraId="460B0EEC" w14:textId="036AD10A" w:rsidR="00D44C48" w:rsidRPr="00D44C48" w:rsidRDefault="00E23BE2" w:rsidP="00EB344B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D44C48">
        <w:rPr>
          <w:rFonts w:asciiTheme="minorHAnsi" w:hAnsiTheme="minorHAnsi" w:cstheme="minorHAnsi"/>
        </w:rPr>
        <w:t>Poskytovatel umožní osobě pověřené fakultou (ústavem) vstup na pracoviště, na kterém probíhá pra</w:t>
      </w:r>
      <w:r w:rsidRPr="00D44C48">
        <w:rPr>
          <w:rFonts w:asciiTheme="minorHAnsi" w:hAnsiTheme="minorHAnsi" w:cstheme="minorHAnsi"/>
        </w:rPr>
        <w:softHyphen/>
        <w:t>xe studenta a poskytne mu potřebné informace.</w:t>
      </w:r>
    </w:p>
    <w:p w14:paraId="42F25637" w14:textId="5932022B" w:rsidR="00E23BE2" w:rsidRPr="00FD0FC3" w:rsidRDefault="00E23BE2" w:rsidP="00EB344B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FD0FC3">
        <w:rPr>
          <w:rFonts w:asciiTheme="minorHAnsi" w:hAnsiTheme="minorHAnsi" w:cstheme="minorHAnsi"/>
        </w:rPr>
        <w:t>Poskytovatel se zavazuje, že zabezpečí studentům absolvujícím praxi pracovní podmínky odpovídající právním předpisům. Zejména je seznámí s předpisy o BOZP, pracovním řádem a dalšími práv</w:t>
      </w:r>
      <w:r w:rsidRPr="00FD0FC3">
        <w:rPr>
          <w:rFonts w:asciiTheme="minorHAnsi" w:hAnsiTheme="minorHAnsi" w:cstheme="minorHAnsi"/>
        </w:rPr>
        <w:softHyphen/>
        <w:t>ními předpisy vztahujícími se k organizaci, průběhu a náplni odborné praxe.</w:t>
      </w:r>
    </w:p>
    <w:p w14:paraId="65E25D3C" w14:textId="1847EC00" w:rsidR="00E23BE2" w:rsidRDefault="00E23BE2" w:rsidP="00EB344B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FD0FC3">
        <w:rPr>
          <w:rFonts w:asciiTheme="minorHAnsi" w:hAnsiTheme="minorHAnsi" w:cstheme="minorHAnsi"/>
        </w:rPr>
        <w:t xml:space="preserve">Poskytovatel pověří osobu – mentora stáže, který bude odpovídat za průběh praxe (stáže) v instituci poskytovatele a bude zajišťovat kontakt mezi fakultou a poskytovatelem. Touto osobou je: </w:t>
      </w:r>
      <w:r w:rsidRPr="00FD0FC3">
        <w:rPr>
          <w:rFonts w:asciiTheme="minorHAnsi" w:hAnsiTheme="minorHAnsi" w:cstheme="minorHAnsi"/>
          <w:highlight w:val="yellow"/>
        </w:rPr>
        <w:t>...........</w:t>
      </w:r>
      <w:r w:rsidR="00EB344B">
        <w:rPr>
          <w:rFonts w:asciiTheme="minorHAnsi" w:hAnsiTheme="minorHAnsi" w:cstheme="minorHAnsi"/>
          <w:highlight w:val="yellow"/>
        </w:rPr>
        <w:t>.......................................</w:t>
      </w:r>
      <w:r w:rsidRPr="00FD0FC3">
        <w:rPr>
          <w:rFonts w:asciiTheme="minorHAnsi" w:hAnsiTheme="minorHAnsi" w:cstheme="minorHAnsi"/>
          <w:highlight w:val="yellow"/>
        </w:rPr>
        <w:t>.......</w:t>
      </w:r>
    </w:p>
    <w:p w14:paraId="1A357147" w14:textId="5482D156" w:rsidR="00EB344B" w:rsidRDefault="00EB344B" w:rsidP="00EB344B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</w:rPr>
      </w:pPr>
    </w:p>
    <w:p w14:paraId="39A5AA02" w14:textId="77777777" w:rsidR="00EB344B" w:rsidRPr="00FD0FC3" w:rsidRDefault="00EB344B" w:rsidP="00EB344B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</w:rPr>
      </w:pPr>
    </w:p>
    <w:p w14:paraId="381FBE29" w14:textId="77777777" w:rsidR="00E23BE2" w:rsidRPr="00FD0FC3" w:rsidRDefault="00E23BE2" w:rsidP="00EB344B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FD0FC3">
        <w:rPr>
          <w:rFonts w:asciiTheme="minorHAnsi" w:hAnsiTheme="minorHAnsi" w:cstheme="minorHAnsi"/>
        </w:rPr>
        <w:t>V případě, že u jednoho poskytovatele probíhá praxe většího počtu studentů u několika mentorů, může poskytovatel určit další osobu zodpovědnou za kontakt s fakultou jménem všech mentorů.</w:t>
      </w:r>
    </w:p>
    <w:p w14:paraId="34CEEBEF" w14:textId="77777777" w:rsidR="00E23BE2" w:rsidRPr="00FD0FC3" w:rsidRDefault="00E23BE2" w:rsidP="00EB344B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FD0FC3">
        <w:rPr>
          <w:rFonts w:asciiTheme="minorHAnsi" w:hAnsiTheme="minorHAnsi" w:cstheme="minorHAnsi"/>
        </w:rPr>
        <w:t>Poskytovatel zajistí prostřednictvím mentora pro studenta vhodnou pracovní náplň praxe, která odpovídá stupni vzdělání stu</w:t>
      </w:r>
      <w:r w:rsidRPr="00FD0FC3">
        <w:rPr>
          <w:rFonts w:asciiTheme="minorHAnsi" w:hAnsiTheme="minorHAnsi" w:cstheme="minorHAnsi"/>
        </w:rPr>
        <w:softHyphen/>
        <w:t>denta a dosavadním pracovním zkušenostem. Pracovní náplň praxe je stanovena nejpozději v den nástupu studenta na praxi u poskytovatele.</w:t>
      </w:r>
    </w:p>
    <w:p w14:paraId="013DFCC8" w14:textId="3C296AFB" w:rsidR="00E23BE2" w:rsidRPr="00FD0FC3" w:rsidRDefault="00E23BE2" w:rsidP="00E23BE2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FD0FC3">
        <w:rPr>
          <w:rFonts w:asciiTheme="minorHAnsi" w:hAnsiTheme="minorHAnsi" w:cstheme="minorHAnsi"/>
        </w:rPr>
        <w:t xml:space="preserve">Po skončení praxe zpracuje osoba pověřená poskytovatelem </w:t>
      </w:r>
      <w:r w:rsidRPr="00FD0FC3">
        <w:rPr>
          <w:rFonts w:asciiTheme="minorHAnsi" w:hAnsiTheme="minorHAnsi" w:cstheme="minorHAnsi"/>
          <w:i/>
        </w:rPr>
        <w:t>Potvrzení o absolvování praxe (stáže) a hodnocení studenta</w:t>
      </w:r>
      <w:r w:rsidRPr="00FD0FC3">
        <w:rPr>
          <w:rFonts w:asciiTheme="minorHAnsi" w:hAnsiTheme="minorHAnsi" w:cstheme="minorHAnsi"/>
        </w:rPr>
        <w:t xml:space="preserve"> (viz příloha č. 2 této smlouvy) a předá je osobě pověřené fakultou (ústavem), resp. garantovi předmětu.</w:t>
      </w:r>
    </w:p>
    <w:p w14:paraId="1BFA0204" w14:textId="61EE270A" w:rsidR="005B74D5" w:rsidRPr="00FD0FC3" w:rsidRDefault="005B74D5" w:rsidP="005B74D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53D17F94" w14:textId="77777777" w:rsidR="005B74D5" w:rsidRPr="00FD0FC3" w:rsidRDefault="005B74D5" w:rsidP="005B74D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FD0FC3">
        <w:rPr>
          <w:rFonts w:asciiTheme="minorHAnsi" w:hAnsiTheme="minorHAnsi" w:cstheme="minorHAnsi"/>
          <w:b/>
          <w:bCs/>
        </w:rPr>
        <w:t>Článek VI.</w:t>
      </w:r>
    </w:p>
    <w:p w14:paraId="271843C8" w14:textId="77777777" w:rsidR="005B74D5" w:rsidRPr="00FD0FC3" w:rsidRDefault="005B74D5" w:rsidP="00EB344B">
      <w:pPr>
        <w:autoSpaceDE w:val="0"/>
        <w:autoSpaceDN w:val="0"/>
        <w:adjustRightInd w:val="0"/>
        <w:spacing w:after="160" w:line="240" w:lineRule="auto"/>
        <w:jc w:val="center"/>
        <w:rPr>
          <w:rFonts w:asciiTheme="minorHAnsi" w:hAnsiTheme="minorHAnsi" w:cstheme="minorHAnsi"/>
          <w:b/>
          <w:bCs/>
        </w:rPr>
      </w:pPr>
      <w:r w:rsidRPr="00FD0FC3">
        <w:rPr>
          <w:rFonts w:asciiTheme="minorHAnsi" w:hAnsiTheme="minorHAnsi" w:cstheme="minorHAnsi"/>
          <w:b/>
          <w:bCs/>
        </w:rPr>
        <w:t>Společná ustanovení</w:t>
      </w:r>
    </w:p>
    <w:p w14:paraId="6C526AD5" w14:textId="05185180" w:rsidR="005B74D5" w:rsidRPr="00FD0FC3" w:rsidRDefault="005B74D5" w:rsidP="00EB344B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FD0FC3">
        <w:rPr>
          <w:rFonts w:asciiTheme="minorHAnsi" w:hAnsiTheme="minorHAnsi" w:cstheme="minorHAnsi"/>
        </w:rPr>
        <w:t xml:space="preserve">Otázky neupravené touto smlouvu se řídí zákonem </w:t>
      </w:r>
      <w:r w:rsidR="002C6F6E" w:rsidRPr="00FD0FC3">
        <w:rPr>
          <w:rFonts w:asciiTheme="minorHAnsi" w:hAnsiTheme="minorHAnsi" w:cstheme="minorHAnsi"/>
        </w:rPr>
        <w:t xml:space="preserve">č. </w:t>
      </w:r>
      <w:r w:rsidR="002C6F6E" w:rsidRPr="00E939F7">
        <w:rPr>
          <w:rFonts w:asciiTheme="minorHAnsi" w:hAnsiTheme="minorHAnsi" w:cstheme="minorHAnsi"/>
        </w:rPr>
        <w:t xml:space="preserve">89/2012 </w:t>
      </w:r>
      <w:r w:rsidR="002C6F6E" w:rsidRPr="00FD0FC3">
        <w:rPr>
          <w:rFonts w:asciiTheme="minorHAnsi" w:hAnsiTheme="minorHAnsi" w:cstheme="minorHAnsi"/>
        </w:rPr>
        <w:t xml:space="preserve">Sb., </w:t>
      </w:r>
      <w:r w:rsidRPr="00FD0FC3">
        <w:rPr>
          <w:rFonts w:asciiTheme="minorHAnsi" w:hAnsiTheme="minorHAnsi" w:cstheme="minorHAnsi"/>
        </w:rPr>
        <w:t>občanský zákoník, ve znění pozdějších předpisů.</w:t>
      </w:r>
    </w:p>
    <w:p w14:paraId="30D96CC2" w14:textId="77777777" w:rsidR="005B74D5" w:rsidRPr="00FD0FC3" w:rsidRDefault="005B74D5" w:rsidP="00EB344B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FD0FC3">
        <w:rPr>
          <w:rFonts w:asciiTheme="minorHAnsi" w:hAnsiTheme="minorHAnsi" w:cstheme="minorHAnsi"/>
        </w:rPr>
        <w:t>Tato smlouva byla sepsána ve dvou vyhotoveních, z nichž každé má platnost originálu.</w:t>
      </w:r>
    </w:p>
    <w:p w14:paraId="202E203A" w14:textId="77777777" w:rsidR="005B74D5" w:rsidRPr="00FD0FC3" w:rsidRDefault="005B74D5" w:rsidP="00EB344B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Theme="minorHAnsi" w:hAnsiTheme="minorHAnsi" w:cstheme="minorHAnsi"/>
          <w:b/>
          <w:bCs/>
        </w:rPr>
      </w:pPr>
      <w:r w:rsidRPr="00FD0FC3">
        <w:rPr>
          <w:rFonts w:asciiTheme="minorHAnsi" w:hAnsiTheme="minorHAnsi" w:cstheme="minorHAnsi"/>
        </w:rPr>
        <w:t>Jedno vyhotovení obdrží fakulta a jedno poskytovatel. Smlouva může být měněna jen písemnými dodatky podepsanými oběma stranami.</w:t>
      </w:r>
    </w:p>
    <w:p w14:paraId="24970B11" w14:textId="77777777" w:rsidR="005B74D5" w:rsidRPr="00FD0FC3" w:rsidRDefault="005B74D5" w:rsidP="00EB344B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FD0FC3">
        <w:rPr>
          <w:rFonts w:asciiTheme="minorHAnsi" w:hAnsiTheme="minorHAnsi" w:cstheme="minorHAnsi"/>
        </w:rPr>
        <w:t xml:space="preserve">Smlouva se sjednává na dobu neurčitou s dvouměsíční výpovědní lhůtou a nabývá platnosti a účinnosti dnem podpisu oběma stranami. </w:t>
      </w:r>
    </w:p>
    <w:p w14:paraId="51905547" w14:textId="0594B998" w:rsidR="005B74D5" w:rsidRDefault="005B74D5" w:rsidP="005B74D5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</w:rPr>
      </w:pPr>
      <w:r w:rsidRPr="00FD0FC3">
        <w:rPr>
          <w:rFonts w:asciiTheme="minorHAnsi" w:hAnsiTheme="minorHAnsi" w:cstheme="minorHAnsi"/>
        </w:rPr>
        <w:t>Při neplnění nebo porušení podmínek stanovených v této smlouvě je kterákoli ze stran oprávněna od této smlouvy odstoupit. Odstoupení od smlouvy musí být učiněno písemně a jeho účinky nastávají dnem násle</w:t>
      </w:r>
      <w:r w:rsidRPr="00FD0FC3">
        <w:rPr>
          <w:rFonts w:asciiTheme="minorHAnsi" w:hAnsiTheme="minorHAnsi" w:cstheme="minorHAnsi"/>
        </w:rPr>
        <w:softHyphen/>
        <w:t>dujícím po doručení druhé straně.</w:t>
      </w:r>
    </w:p>
    <w:p w14:paraId="35A0AFB2" w14:textId="77777777" w:rsidR="00EB344B" w:rsidRPr="00FD0FC3" w:rsidRDefault="00EB344B" w:rsidP="00EB344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085C926A" w14:textId="46FFBFE3" w:rsidR="005B74D5" w:rsidRPr="00FD0FC3" w:rsidRDefault="005B74D5" w:rsidP="005B74D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4087436F" w14:textId="6470C3F7" w:rsidR="005B74D5" w:rsidRPr="00FD0FC3" w:rsidRDefault="005B74D5" w:rsidP="005B74D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D0FC3">
        <w:rPr>
          <w:rFonts w:asciiTheme="minorHAnsi" w:hAnsiTheme="minorHAnsi" w:cstheme="minorHAnsi"/>
        </w:rPr>
        <w:t>V Brně dne</w:t>
      </w:r>
    </w:p>
    <w:p w14:paraId="551AC1E8" w14:textId="1323E1FD" w:rsidR="005B74D5" w:rsidRPr="00FD0FC3" w:rsidRDefault="005B74D5" w:rsidP="005B74D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62A17090" w14:textId="6BDBC933" w:rsidR="005B74D5" w:rsidRPr="00FD0FC3" w:rsidRDefault="005B74D5" w:rsidP="005B74D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5C8CE6EA" w14:textId="7971FE09" w:rsidR="005B74D5" w:rsidRPr="00FD0FC3" w:rsidRDefault="005B74D5" w:rsidP="005B74D5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 w:cstheme="minorHAnsi"/>
        </w:rPr>
      </w:pPr>
      <w:r w:rsidRPr="00FD0FC3">
        <w:rPr>
          <w:rFonts w:asciiTheme="minorHAnsi" w:hAnsiTheme="minorHAnsi" w:cstheme="minorHAnsi"/>
        </w:rPr>
        <w:t>_______________________</w:t>
      </w:r>
      <w:r w:rsidRPr="00FD0FC3">
        <w:rPr>
          <w:rFonts w:asciiTheme="minorHAnsi" w:hAnsiTheme="minorHAnsi" w:cstheme="minorHAnsi"/>
        </w:rPr>
        <w:tab/>
      </w:r>
      <w:r w:rsidRPr="00FD0FC3">
        <w:rPr>
          <w:rFonts w:asciiTheme="minorHAnsi" w:hAnsiTheme="minorHAnsi" w:cstheme="minorHAnsi"/>
        </w:rPr>
        <w:tab/>
      </w:r>
      <w:r w:rsidRPr="00FD0FC3">
        <w:rPr>
          <w:rFonts w:asciiTheme="minorHAnsi" w:hAnsiTheme="minorHAnsi" w:cstheme="minorHAnsi"/>
        </w:rPr>
        <w:tab/>
      </w:r>
      <w:r w:rsidRPr="00FD0FC3">
        <w:rPr>
          <w:rFonts w:asciiTheme="minorHAnsi" w:hAnsiTheme="minorHAnsi" w:cstheme="minorHAnsi"/>
        </w:rPr>
        <w:tab/>
        <w:t>_______________________</w:t>
      </w:r>
    </w:p>
    <w:p w14:paraId="23828D1B" w14:textId="07952796" w:rsidR="005B74D5" w:rsidRPr="00FD0FC3" w:rsidRDefault="00FD0FC3" w:rsidP="00FD0FC3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</w:t>
      </w:r>
      <w:r w:rsidRPr="00EB344B">
        <w:rPr>
          <w:rFonts w:asciiTheme="minorHAnsi" w:hAnsiTheme="minorHAnsi" w:cstheme="minorHAnsi"/>
          <w:highlight w:val="yellow"/>
        </w:rPr>
        <w:t>za poskytovatele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za FF MU</w:t>
      </w:r>
    </w:p>
    <w:p w14:paraId="69C29E57" w14:textId="77777777" w:rsidR="005B74D5" w:rsidRPr="00FD0FC3" w:rsidRDefault="005B74D5" w:rsidP="005B74D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49CF6399" w14:textId="77777777" w:rsidR="00FD0FC3" w:rsidRDefault="00FD0FC3" w:rsidP="005B74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5D7E8887" w14:textId="5EADBA42" w:rsidR="005B74D5" w:rsidRPr="00FD0FC3" w:rsidRDefault="005B74D5" w:rsidP="00EB344B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</w:rPr>
      </w:pPr>
      <w:r w:rsidRPr="00FD0FC3">
        <w:rPr>
          <w:rFonts w:asciiTheme="minorHAnsi" w:hAnsiTheme="minorHAnsi" w:cstheme="minorHAnsi"/>
        </w:rPr>
        <w:t>Přílohy:</w:t>
      </w:r>
    </w:p>
    <w:p w14:paraId="5A488100" w14:textId="77777777" w:rsidR="005B74D5" w:rsidRPr="00FD0FC3" w:rsidRDefault="005B74D5" w:rsidP="005B74D5">
      <w:pPr>
        <w:pStyle w:val="Odstavecseseznamem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FD0FC3">
        <w:rPr>
          <w:rFonts w:asciiTheme="minorHAnsi" w:hAnsiTheme="minorHAnsi" w:cstheme="minorHAnsi"/>
        </w:rPr>
        <w:t>Protokol o přijetí studenta na odbornou praxi (stáž)</w:t>
      </w:r>
    </w:p>
    <w:p w14:paraId="4BCD5CB4" w14:textId="77777777" w:rsidR="005B74D5" w:rsidRPr="00FD0FC3" w:rsidRDefault="005B74D5" w:rsidP="005B74D5">
      <w:pPr>
        <w:pStyle w:val="Odstavecseseznamem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FD0FC3">
        <w:rPr>
          <w:rFonts w:asciiTheme="minorHAnsi" w:hAnsiTheme="minorHAnsi" w:cstheme="minorHAnsi"/>
        </w:rPr>
        <w:t>Potvrzení o absolvování praxe (stáže) a hodnocení studenta</w:t>
      </w:r>
    </w:p>
    <w:p w14:paraId="4D4E7EFF" w14:textId="549C4C57" w:rsidR="00B904AA" w:rsidRPr="00FD0FC3" w:rsidRDefault="005B74D5" w:rsidP="00EB344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inorHAnsi" w:hAnsiTheme="minorHAnsi" w:cstheme="minorHAnsi"/>
        </w:rPr>
      </w:pPr>
      <w:r w:rsidRPr="00FD0FC3">
        <w:rPr>
          <w:rFonts w:asciiTheme="minorHAnsi" w:hAnsiTheme="minorHAnsi" w:cstheme="minorHAnsi"/>
        </w:rPr>
        <w:t>3)   Závěrečná zpráva o průběhu praxe (stáže)</w:t>
      </w:r>
    </w:p>
    <w:sectPr w:rsidR="00B904AA" w:rsidRPr="00FD0FC3" w:rsidSect="00D44C4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418" w:bottom="851" w:left="1361" w:header="1418" w:footer="907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FBDEC" w14:textId="77777777" w:rsidR="00A56B8C" w:rsidRDefault="00A56B8C">
      <w:pPr>
        <w:spacing w:after="0" w:line="240" w:lineRule="auto"/>
      </w:pPr>
      <w:r>
        <w:separator/>
      </w:r>
    </w:p>
  </w:endnote>
  <w:endnote w:type="continuationSeparator" w:id="0">
    <w:p w14:paraId="7F7610CC" w14:textId="77777777" w:rsidR="00A56B8C" w:rsidRDefault="00A56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2CDB7" w14:textId="77777777" w:rsidR="00D44C48" w:rsidRDefault="00D44C48" w:rsidP="00D44C48">
    <w:pPr>
      <w:pStyle w:val="Zpat-univerzita4dkyadresy"/>
    </w:pPr>
  </w:p>
  <w:p w14:paraId="1F55DAA2" w14:textId="533B8B10" w:rsidR="00D44C48" w:rsidRDefault="00D44C48" w:rsidP="00D44C48">
    <w:pPr>
      <w:pStyle w:val="Zpat-univerzita4dkyadresy"/>
    </w:pPr>
    <w:r w:rsidRPr="00AA6613">
      <w:t>Masaryk University, Faculty of Arts</w:t>
    </w:r>
  </w:p>
  <w:p w14:paraId="3BB144C1" w14:textId="77777777" w:rsidR="00D44C48" w:rsidRPr="00AA6613" w:rsidRDefault="00D44C48" w:rsidP="00D44C48">
    <w:pPr>
      <w:pStyle w:val="Zpat"/>
      <w:rPr>
        <w:rFonts w:cs="Arial"/>
        <w:szCs w:val="14"/>
      </w:rPr>
    </w:pPr>
    <w:r w:rsidRPr="00AA6613">
      <w:rPr>
        <w:rFonts w:cs="Arial"/>
        <w:szCs w:val="14"/>
      </w:rPr>
      <w:t xml:space="preserve">Arna </w:t>
    </w:r>
    <w:proofErr w:type="spellStart"/>
    <w:r w:rsidRPr="00AA6613">
      <w:rPr>
        <w:rFonts w:cs="Arial"/>
        <w:szCs w:val="14"/>
      </w:rPr>
      <w:t>Nováka</w:t>
    </w:r>
    <w:proofErr w:type="spellEnd"/>
    <w:r w:rsidRPr="00AA6613">
      <w:rPr>
        <w:rFonts w:cs="Arial"/>
        <w:szCs w:val="14"/>
      </w:rPr>
      <w:t xml:space="preserve"> 1/1, 602 00 Brno, Czech Republic</w:t>
    </w:r>
  </w:p>
  <w:p w14:paraId="1AA77A08" w14:textId="77777777" w:rsidR="00D44C48" w:rsidRPr="00AA6613" w:rsidRDefault="00D44C48" w:rsidP="00D44C48">
    <w:pPr>
      <w:pStyle w:val="Zpat"/>
      <w:rPr>
        <w:rFonts w:cs="Arial"/>
        <w:szCs w:val="14"/>
      </w:rPr>
    </w:pPr>
    <w:r w:rsidRPr="00AA6613">
      <w:rPr>
        <w:rFonts w:cs="Arial"/>
        <w:szCs w:val="14"/>
      </w:rPr>
      <w:t>T: +420 549 49 1510, E: info@phil.muni.cz, www.phil.muni.cz</w:t>
    </w:r>
  </w:p>
  <w:p w14:paraId="62E4CE49" w14:textId="51F1073D" w:rsidR="00211F80" w:rsidRDefault="00D44C48" w:rsidP="00D44C48">
    <w:pPr>
      <w:pStyle w:val="Zpatsslovnmstrnky"/>
      <w:rPr>
        <w:rStyle w:val="slovnstran"/>
      </w:rPr>
    </w:pPr>
    <w:r>
      <w:tab/>
    </w:r>
    <w:r w:rsidRPr="00AA6613">
      <w:t>Bank account: KB Brno, Ref. No.: 85636621/0100, ID: 00216224, Tax ID: CZ00216224</w:t>
    </w:r>
  </w:p>
  <w:p w14:paraId="19B9BD1B" w14:textId="7D669BD1" w:rsidR="00D44C48" w:rsidRPr="009533A6" w:rsidRDefault="00D44C48" w:rsidP="00AD4F8E">
    <w:pPr>
      <w:pStyle w:val="Zpatsslovnmstrnky"/>
      <w:rPr>
        <w:rStyle w:val="slovnstran"/>
      </w:rPr>
    </w:pPr>
    <w:r w:rsidRPr="009533A6">
      <w:rPr>
        <w:rStyle w:val="slovnstran"/>
      </w:rPr>
      <w:fldChar w:fldCharType="begin"/>
    </w:r>
    <w:r w:rsidRPr="009533A6">
      <w:rPr>
        <w:rStyle w:val="slovnstran"/>
      </w:rPr>
      <w:instrText>PAGE   \* MERGEFORMAT</w:instrText>
    </w:r>
    <w:r w:rsidRPr="009533A6">
      <w:rPr>
        <w:rStyle w:val="slovnstran"/>
      </w:rPr>
      <w:fldChar w:fldCharType="separate"/>
    </w:r>
    <w:r>
      <w:rPr>
        <w:rStyle w:val="slovnstran"/>
      </w:rPr>
      <w:t>2</w:t>
    </w:r>
    <w:r w:rsidRPr="009533A6">
      <w:rPr>
        <w:rStyle w:val="slovnstran"/>
      </w:rPr>
      <w:fldChar w:fldCharType="end"/>
    </w:r>
    <w:r w:rsidRPr="009533A6">
      <w:rPr>
        <w:rStyle w:val="slovnstran"/>
      </w:rPr>
      <w:t>/</w:t>
    </w:r>
    <w:r w:rsidRPr="009533A6">
      <w:rPr>
        <w:rStyle w:val="slovnstran"/>
      </w:rPr>
      <w:fldChar w:fldCharType="begin"/>
    </w:r>
    <w:r w:rsidRPr="009533A6">
      <w:rPr>
        <w:rStyle w:val="slovnstran"/>
      </w:rPr>
      <w:instrText xml:space="preserve"> SECTIONPAGES   \* MERGEFORMAT </w:instrText>
    </w:r>
    <w:r w:rsidRPr="009533A6">
      <w:rPr>
        <w:rStyle w:val="slovnstran"/>
      </w:rPr>
      <w:fldChar w:fldCharType="separate"/>
    </w:r>
    <w:r w:rsidR="00A608BF">
      <w:rPr>
        <w:rStyle w:val="slovnstran"/>
        <w:noProof/>
      </w:rPr>
      <w:t>3</w:t>
    </w:r>
    <w:r w:rsidRPr="009533A6">
      <w:rPr>
        <w:rStyle w:val="slovnstr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86E09" w14:textId="77777777" w:rsidR="00D44C48" w:rsidRDefault="00D44C48" w:rsidP="00D54496">
    <w:pPr>
      <w:pStyle w:val="Zpat-univerzita4dkyadresy"/>
    </w:pPr>
  </w:p>
  <w:p w14:paraId="4922EF2B" w14:textId="43DB729B" w:rsidR="00CA321A" w:rsidRDefault="00AA6613" w:rsidP="00D54496">
    <w:pPr>
      <w:pStyle w:val="Zpat-univerzita4dkyadresy"/>
    </w:pPr>
    <w:r w:rsidRPr="00AA6613">
      <w:t>Masaryk University, Faculty of Arts</w:t>
    </w:r>
  </w:p>
  <w:p w14:paraId="5462FAB7" w14:textId="77777777" w:rsidR="00AA6613" w:rsidRPr="00AA6613" w:rsidRDefault="00AA6613" w:rsidP="00AA6613">
    <w:pPr>
      <w:pStyle w:val="Zpat"/>
      <w:rPr>
        <w:rFonts w:cs="Arial"/>
        <w:szCs w:val="14"/>
      </w:rPr>
    </w:pPr>
    <w:r w:rsidRPr="00AA6613">
      <w:rPr>
        <w:rFonts w:cs="Arial"/>
        <w:szCs w:val="14"/>
      </w:rPr>
      <w:t xml:space="preserve">Arna </w:t>
    </w:r>
    <w:proofErr w:type="spellStart"/>
    <w:r w:rsidRPr="00AA6613">
      <w:rPr>
        <w:rFonts w:cs="Arial"/>
        <w:szCs w:val="14"/>
      </w:rPr>
      <w:t>Nováka</w:t>
    </w:r>
    <w:proofErr w:type="spellEnd"/>
    <w:r w:rsidRPr="00AA6613">
      <w:rPr>
        <w:rFonts w:cs="Arial"/>
        <w:szCs w:val="14"/>
      </w:rPr>
      <w:t xml:space="preserve"> 1/1, 602 00 Brno, Czech Republic</w:t>
    </w:r>
  </w:p>
  <w:p w14:paraId="74390E93" w14:textId="77777777" w:rsidR="00AA6613" w:rsidRPr="00AA6613" w:rsidRDefault="00AA6613" w:rsidP="00AA6613">
    <w:pPr>
      <w:pStyle w:val="Zpat"/>
      <w:rPr>
        <w:rFonts w:cs="Arial"/>
        <w:szCs w:val="14"/>
      </w:rPr>
    </w:pPr>
    <w:r w:rsidRPr="00AA6613">
      <w:rPr>
        <w:rFonts w:cs="Arial"/>
        <w:szCs w:val="14"/>
      </w:rPr>
      <w:t>T: +420 549 49 1510, E: info@phil.muni.cz, www.phil.muni.cz</w:t>
    </w:r>
  </w:p>
  <w:p w14:paraId="4BF12446" w14:textId="77777777" w:rsidR="002D69EE" w:rsidRPr="00F86E6C" w:rsidRDefault="00AA6613" w:rsidP="00AA6613">
    <w:pPr>
      <w:pStyle w:val="Zpat"/>
      <w:rPr>
        <w:rFonts w:cs="Arial"/>
        <w:szCs w:val="14"/>
      </w:rPr>
    </w:pPr>
    <w:r w:rsidRPr="00AA6613">
      <w:rPr>
        <w:rFonts w:cs="Arial"/>
        <w:szCs w:val="14"/>
      </w:rPr>
      <w:t>Bank account: KB Brno, Ref. No.: 85636621/0100, ID: 00216224, Tax ID: CZ00216224</w:t>
    </w:r>
  </w:p>
  <w:p w14:paraId="7D096978" w14:textId="78AA1BEB" w:rsidR="00CA321A" w:rsidRDefault="00EC00A8" w:rsidP="00FA10BD">
    <w:pPr>
      <w:pStyle w:val="Zpatsslovnmstrnky"/>
    </w:pPr>
    <w:r w:rsidRPr="009533A6">
      <w:rPr>
        <w:rStyle w:val="slovnstran"/>
      </w:rPr>
      <w:fldChar w:fldCharType="begin"/>
    </w:r>
    <w:r w:rsidR="00CA321A" w:rsidRPr="009533A6">
      <w:rPr>
        <w:rStyle w:val="slovnstran"/>
      </w:rPr>
      <w:instrText>PAGE   \* MERGEFORMAT</w:instrText>
    </w:r>
    <w:r w:rsidRPr="009533A6">
      <w:rPr>
        <w:rStyle w:val="slovnstran"/>
      </w:rPr>
      <w:fldChar w:fldCharType="separate"/>
    </w:r>
    <w:r w:rsidR="00E92331">
      <w:rPr>
        <w:rStyle w:val="slovnstran"/>
        <w:noProof/>
      </w:rPr>
      <w:t>1</w:t>
    </w:r>
    <w:r w:rsidRPr="009533A6">
      <w:rPr>
        <w:rStyle w:val="slovnstran"/>
      </w:rPr>
      <w:fldChar w:fldCharType="end"/>
    </w:r>
    <w:r w:rsidR="00CA321A" w:rsidRPr="009533A6">
      <w:rPr>
        <w:rStyle w:val="slovnstran"/>
      </w:rPr>
      <w:t>/</w:t>
    </w:r>
    <w:r w:rsidR="00A2664C" w:rsidRPr="009533A6">
      <w:rPr>
        <w:rStyle w:val="slovnstran"/>
      </w:rPr>
      <w:fldChar w:fldCharType="begin"/>
    </w:r>
    <w:r w:rsidR="00A2664C" w:rsidRPr="009533A6">
      <w:rPr>
        <w:rStyle w:val="slovnstran"/>
      </w:rPr>
      <w:instrText xml:space="preserve"> SECTIONPAGES   \* MERGEFORMAT </w:instrText>
    </w:r>
    <w:r w:rsidR="00A2664C" w:rsidRPr="009533A6">
      <w:rPr>
        <w:rStyle w:val="slovnstran"/>
      </w:rPr>
      <w:fldChar w:fldCharType="separate"/>
    </w:r>
    <w:r w:rsidR="00053C89">
      <w:rPr>
        <w:rStyle w:val="slovnstran"/>
        <w:noProof/>
      </w:rPr>
      <w:t>3</w:t>
    </w:r>
    <w:r w:rsidR="00A2664C" w:rsidRPr="009533A6">
      <w:rPr>
        <w:rStyle w:val="slovnstran"/>
      </w:rPr>
      <w:fldChar w:fldCharType="end"/>
    </w:r>
    <w:r w:rsidR="00CA321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968AE" w14:textId="77777777" w:rsidR="00A56B8C" w:rsidRDefault="00A56B8C">
      <w:pPr>
        <w:spacing w:after="0" w:line="240" w:lineRule="auto"/>
      </w:pPr>
      <w:r>
        <w:separator/>
      </w:r>
    </w:p>
  </w:footnote>
  <w:footnote w:type="continuationSeparator" w:id="0">
    <w:p w14:paraId="6EB6CEF6" w14:textId="77777777" w:rsidR="00A56B8C" w:rsidRDefault="00A56B8C">
      <w:pPr>
        <w:spacing w:after="0" w:line="240" w:lineRule="auto"/>
      </w:pPr>
      <w:r>
        <w:continuationSeparator/>
      </w:r>
    </w:p>
  </w:footnote>
  <w:footnote w:id="1">
    <w:p w14:paraId="2A1B566F" w14:textId="77777777" w:rsidR="00F74736" w:rsidRDefault="00F74736" w:rsidP="00F74736">
      <w:pPr>
        <w:pStyle w:val="Textpoznpodarou"/>
        <w:spacing w:after="0" w:line="240" w:lineRule="auto"/>
      </w:pPr>
      <w:r w:rsidRPr="00492A56">
        <w:rPr>
          <w:rStyle w:val="Znakapoznpodarou"/>
        </w:rPr>
        <w:footnoteRef/>
      </w:r>
      <w:r w:rsidRPr="00492A56">
        <w:t xml:space="preserve"> </w:t>
      </w:r>
      <w:r w:rsidRPr="00492A56">
        <w:rPr>
          <w:rFonts w:ascii="Times New Roman" w:hAnsi="Times New Roman" w:cs="Times New Roman"/>
        </w:rPr>
        <w:t xml:space="preserve">Například: ubytování, stravování apod. Upřesní </w:t>
      </w:r>
      <w:r>
        <w:rPr>
          <w:rFonts w:ascii="Times New Roman" w:hAnsi="Times New Roman" w:cs="Times New Roman"/>
        </w:rPr>
        <w:t xml:space="preserve">odpovědná osoba, resp. </w:t>
      </w:r>
      <w:r w:rsidRPr="00492A56">
        <w:rPr>
          <w:rFonts w:ascii="Times New Roman" w:hAnsi="Times New Roman" w:cs="Times New Roman"/>
        </w:rPr>
        <w:t>garant předmětu při uzavírání smlouvy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5226D" w14:textId="69C9CD5B" w:rsidR="00D44C48" w:rsidRDefault="00D44C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72576" behindDoc="1" locked="1" layoutInCell="1" allowOverlap="1" wp14:anchorId="7DD80A6D" wp14:editId="2FA73D1D">
          <wp:simplePos x="0" y="0"/>
          <wp:positionH relativeFrom="page">
            <wp:posOffset>532130</wp:posOffset>
          </wp:positionH>
          <wp:positionV relativeFrom="topMargin">
            <wp:align>bottom</wp:align>
          </wp:positionV>
          <wp:extent cx="889635" cy="608965"/>
          <wp:effectExtent l="0" t="0" r="5715" b="63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635" cy="608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CF110" w14:textId="77777777" w:rsidR="00D4417E" w:rsidRPr="006E7DD3" w:rsidRDefault="00AA6613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70528" behindDoc="1" locked="1" layoutInCell="1" allowOverlap="1" wp14:anchorId="79E776E5" wp14:editId="57D69CE4">
          <wp:simplePos x="0" y="0"/>
          <wp:positionH relativeFrom="page">
            <wp:posOffset>428625</wp:posOffset>
          </wp:positionH>
          <wp:positionV relativeFrom="page">
            <wp:posOffset>428625</wp:posOffset>
          </wp:positionV>
          <wp:extent cx="889635" cy="608965"/>
          <wp:effectExtent l="0" t="0" r="5715" b="63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635" cy="608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07877"/>
    <w:multiLevelType w:val="hybridMultilevel"/>
    <w:tmpl w:val="8A1250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44818"/>
    <w:multiLevelType w:val="hybridMultilevel"/>
    <w:tmpl w:val="164E2408"/>
    <w:lvl w:ilvl="0" w:tplc="C868C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0CE6467"/>
    <w:multiLevelType w:val="hybridMultilevel"/>
    <w:tmpl w:val="0AEA19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443AD"/>
    <w:multiLevelType w:val="hybridMultilevel"/>
    <w:tmpl w:val="87FC632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DA76538"/>
    <w:multiLevelType w:val="hybridMultilevel"/>
    <w:tmpl w:val="E05A92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E2D0CBA"/>
    <w:multiLevelType w:val="hybridMultilevel"/>
    <w:tmpl w:val="9A4E393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28013C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523321391">
    <w:abstractNumId w:val="4"/>
  </w:num>
  <w:num w:numId="2" w16cid:durableId="389158555">
    <w:abstractNumId w:val="1"/>
  </w:num>
  <w:num w:numId="3" w16cid:durableId="349138284">
    <w:abstractNumId w:val="3"/>
  </w:num>
  <w:num w:numId="4" w16cid:durableId="298460080">
    <w:abstractNumId w:val="6"/>
  </w:num>
  <w:num w:numId="5" w16cid:durableId="1649704162">
    <w:abstractNumId w:val="7"/>
  </w:num>
  <w:num w:numId="6" w16cid:durableId="1191797890">
    <w:abstractNumId w:val="0"/>
  </w:num>
  <w:num w:numId="7" w16cid:durableId="502823172">
    <w:abstractNumId w:val="2"/>
  </w:num>
  <w:num w:numId="8" w16cid:durableId="9896791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7D5"/>
    <w:rsid w:val="00003AEB"/>
    <w:rsid w:val="00012D50"/>
    <w:rsid w:val="000218B9"/>
    <w:rsid w:val="000306AF"/>
    <w:rsid w:val="00042835"/>
    <w:rsid w:val="00053C89"/>
    <w:rsid w:val="00055429"/>
    <w:rsid w:val="00086D29"/>
    <w:rsid w:val="000A5AD7"/>
    <w:rsid w:val="000C6547"/>
    <w:rsid w:val="000F6900"/>
    <w:rsid w:val="001300AC"/>
    <w:rsid w:val="0013516D"/>
    <w:rsid w:val="00142099"/>
    <w:rsid w:val="00150B9D"/>
    <w:rsid w:val="00152F82"/>
    <w:rsid w:val="00157ACD"/>
    <w:rsid w:val="001636D3"/>
    <w:rsid w:val="001A54C7"/>
    <w:rsid w:val="001A7E64"/>
    <w:rsid w:val="00211F80"/>
    <w:rsid w:val="00221B36"/>
    <w:rsid w:val="00227BC5"/>
    <w:rsid w:val="00231021"/>
    <w:rsid w:val="00247E5F"/>
    <w:rsid w:val="002879AE"/>
    <w:rsid w:val="002A469F"/>
    <w:rsid w:val="002A52F4"/>
    <w:rsid w:val="002B6D09"/>
    <w:rsid w:val="002C0A32"/>
    <w:rsid w:val="002C33A9"/>
    <w:rsid w:val="002C6F6E"/>
    <w:rsid w:val="002D69EE"/>
    <w:rsid w:val="002E764E"/>
    <w:rsid w:val="00304F72"/>
    <w:rsid w:val="00310D63"/>
    <w:rsid w:val="00323952"/>
    <w:rsid w:val="00332338"/>
    <w:rsid w:val="0036682E"/>
    <w:rsid w:val="00380A0F"/>
    <w:rsid w:val="00394B2D"/>
    <w:rsid w:val="003C2B73"/>
    <w:rsid w:val="003D4425"/>
    <w:rsid w:val="003E1EB5"/>
    <w:rsid w:val="003E5A46"/>
    <w:rsid w:val="003F2066"/>
    <w:rsid w:val="004055F9"/>
    <w:rsid w:val="004067DE"/>
    <w:rsid w:val="0041218C"/>
    <w:rsid w:val="00421B09"/>
    <w:rsid w:val="0042387A"/>
    <w:rsid w:val="00466430"/>
    <w:rsid w:val="00490F37"/>
    <w:rsid w:val="004B5E58"/>
    <w:rsid w:val="004D2774"/>
    <w:rsid w:val="004F3B9D"/>
    <w:rsid w:val="00511E3C"/>
    <w:rsid w:val="00514B61"/>
    <w:rsid w:val="00532849"/>
    <w:rsid w:val="0056170E"/>
    <w:rsid w:val="00582DFC"/>
    <w:rsid w:val="00592634"/>
    <w:rsid w:val="005B357E"/>
    <w:rsid w:val="005B615F"/>
    <w:rsid w:val="005B74D5"/>
    <w:rsid w:val="005C1BC3"/>
    <w:rsid w:val="005D1F84"/>
    <w:rsid w:val="005F4CB2"/>
    <w:rsid w:val="005F57B0"/>
    <w:rsid w:val="00611EAC"/>
    <w:rsid w:val="00616507"/>
    <w:rsid w:val="006205A5"/>
    <w:rsid w:val="006509F1"/>
    <w:rsid w:val="00652548"/>
    <w:rsid w:val="00653BC4"/>
    <w:rsid w:val="0067390A"/>
    <w:rsid w:val="006A39DF"/>
    <w:rsid w:val="006D0AE9"/>
    <w:rsid w:val="006E7DD3"/>
    <w:rsid w:val="00700BDD"/>
    <w:rsid w:val="00702F1D"/>
    <w:rsid w:val="00721AA4"/>
    <w:rsid w:val="007272DA"/>
    <w:rsid w:val="0073428B"/>
    <w:rsid w:val="00742A86"/>
    <w:rsid w:val="00753B2A"/>
    <w:rsid w:val="00756259"/>
    <w:rsid w:val="00767E6F"/>
    <w:rsid w:val="00775DB9"/>
    <w:rsid w:val="007814A2"/>
    <w:rsid w:val="00790002"/>
    <w:rsid w:val="0079758E"/>
    <w:rsid w:val="007C738C"/>
    <w:rsid w:val="007D77E7"/>
    <w:rsid w:val="007E3048"/>
    <w:rsid w:val="00801710"/>
    <w:rsid w:val="00810299"/>
    <w:rsid w:val="00811594"/>
    <w:rsid w:val="00824279"/>
    <w:rsid w:val="008300B3"/>
    <w:rsid w:val="00860CFB"/>
    <w:rsid w:val="008640E6"/>
    <w:rsid w:val="008758CC"/>
    <w:rsid w:val="008A1753"/>
    <w:rsid w:val="008A6EBC"/>
    <w:rsid w:val="008B5304"/>
    <w:rsid w:val="008C3EAC"/>
    <w:rsid w:val="008F5253"/>
    <w:rsid w:val="00920349"/>
    <w:rsid w:val="00920924"/>
    <w:rsid w:val="00927D65"/>
    <w:rsid w:val="0093108E"/>
    <w:rsid w:val="00935080"/>
    <w:rsid w:val="00940411"/>
    <w:rsid w:val="009533A6"/>
    <w:rsid w:val="009645A8"/>
    <w:rsid w:val="009929DF"/>
    <w:rsid w:val="00993F65"/>
    <w:rsid w:val="009A05B9"/>
    <w:rsid w:val="009A6148"/>
    <w:rsid w:val="009B27D5"/>
    <w:rsid w:val="009F27E4"/>
    <w:rsid w:val="00A02235"/>
    <w:rsid w:val="00A12B5A"/>
    <w:rsid w:val="00A1526D"/>
    <w:rsid w:val="00A2664C"/>
    <w:rsid w:val="00A27490"/>
    <w:rsid w:val="00A56B8C"/>
    <w:rsid w:val="00A608BF"/>
    <w:rsid w:val="00A63644"/>
    <w:rsid w:val="00A71A6E"/>
    <w:rsid w:val="00A81F97"/>
    <w:rsid w:val="00AA6613"/>
    <w:rsid w:val="00AC2D36"/>
    <w:rsid w:val="00AC6B6B"/>
    <w:rsid w:val="00AD4F8E"/>
    <w:rsid w:val="00B43F1E"/>
    <w:rsid w:val="00B44F80"/>
    <w:rsid w:val="00B904AA"/>
    <w:rsid w:val="00B943CA"/>
    <w:rsid w:val="00BC1CE3"/>
    <w:rsid w:val="00BD70F4"/>
    <w:rsid w:val="00C06373"/>
    <w:rsid w:val="00C20847"/>
    <w:rsid w:val="00C3745F"/>
    <w:rsid w:val="00C44C72"/>
    <w:rsid w:val="00CA321A"/>
    <w:rsid w:val="00CC2597"/>
    <w:rsid w:val="00CC48E7"/>
    <w:rsid w:val="00CE5D2D"/>
    <w:rsid w:val="00D01C8E"/>
    <w:rsid w:val="00D03182"/>
    <w:rsid w:val="00D140C3"/>
    <w:rsid w:val="00D15C5D"/>
    <w:rsid w:val="00D248D6"/>
    <w:rsid w:val="00D4417E"/>
    <w:rsid w:val="00D44C48"/>
    <w:rsid w:val="00D45579"/>
    <w:rsid w:val="00D46083"/>
    <w:rsid w:val="00D47639"/>
    <w:rsid w:val="00D54496"/>
    <w:rsid w:val="00D65140"/>
    <w:rsid w:val="00D80C2F"/>
    <w:rsid w:val="00D84EC1"/>
    <w:rsid w:val="00D87462"/>
    <w:rsid w:val="00D94558"/>
    <w:rsid w:val="00DB0117"/>
    <w:rsid w:val="00DE590E"/>
    <w:rsid w:val="00E02F97"/>
    <w:rsid w:val="00E05F2B"/>
    <w:rsid w:val="00E23BE2"/>
    <w:rsid w:val="00E267D3"/>
    <w:rsid w:val="00E26CA3"/>
    <w:rsid w:val="00E43F09"/>
    <w:rsid w:val="00E7230A"/>
    <w:rsid w:val="00E760BF"/>
    <w:rsid w:val="00E84342"/>
    <w:rsid w:val="00E92331"/>
    <w:rsid w:val="00EB0CFF"/>
    <w:rsid w:val="00EB344B"/>
    <w:rsid w:val="00EC00A8"/>
    <w:rsid w:val="00EC6F09"/>
    <w:rsid w:val="00EC70A0"/>
    <w:rsid w:val="00EF1356"/>
    <w:rsid w:val="00F1232B"/>
    <w:rsid w:val="00F32999"/>
    <w:rsid w:val="00F65574"/>
    <w:rsid w:val="00F74736"/>
    <w:rsid w:val="00F870DB"/>
    <w:rsid w:val="00FA10BD"/>
    <w:rsid w:val="00FC2768"/>
    <w:rsid w:val="00FD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16394D"/>
  <w15:docId w15:val="{E584B205-E815-4FB4-BEF0-2EE94EA24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EC00A8"/>
    <w:pPr>
      <w:outlineLvl w:val="0"/>
    </w:pPr>
  </w:style>
  <w:style w:type="paragraph" w:styleId="Nadpis2">
    <w:name w:val="heading 2"/>
    <w:basedOn w:val="Nadpis"/>
    <w:rsid w:val="00EC00A8"/>
    <w:pPr>
      <w:outlineLvl w:val="1"/>
    </w:pPr>
  </w:style>
  <w:style w:type="paragraph" w:styleId="Nadpis3">
    <w:name w:val="heading 3"/>
    <w:basedOn w:val="Nadpis"/>
    <w:rsid w:val="00EC00A8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55429"/>
    <w:rPr>
      <w:rFonts w:ascii="Arial" w:hAnsi="Arial"/>
      <w:color w:val="0000DC"/>
      <w:sz w:val="16"/>
      <w:lang w:val="en-GB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EC00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EC00A8"/>
    <w:pPr>
      <w:spacing w:after="140" w:line="288" w:lineRule="auto"/>
    </w:pPr>
  </w:style>
  <w:style w:type="paragraph" w:styleId="Seznam">
    <w:name w:val="List"/>
    <w:basedOn w:val="Tlotextu"/>
    <w:rsid w:val="00EC00A8"/>
    <w:rPr>
      <w:rFonts w:cs="Mangal"/>
    </w:rPr>
  </w:style>
  <w:style w:type="paragraph" w:customStyle="1" w:styleId="Popisek">
    <w:name w:val="Popisek"/>
    <w:basedOn w:val="Normln"/>
    <w:rsid w:val="00EC00A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EC00A8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55429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  <w:lang w:val="en-GB"/>
    </w:rPr>
  </w:style>
  <w:style w:type="paragraph" w:customStyle="1" w:styleId="Quotations">
    <w:name w:val="Quotations"/>
    <w:basedOn w:val="Normln"/>
    <w:rsid w:val="00EC00A8"/>
  </w:style>
  <w:style w:type="paragraph" w:styleId="Nzev">
    <w:name w:val="Title"/>
    <w:basedOn w:val="Nadpis"/>
    <w:rsid w:val="00EC00A8"/>
  </w:style>
  <w:style w:type="paragraph" w:styleId="Podnadpis">
    <w:name w:val="Subtitle"/>
    <w:basedOn w:val="Nadpis"/>
    <w:rsid w:val="00EC00A8"/>
  </w:style>
  <w:style w:type="paragraph" w:customStyle="1" w:styleId="Adresa">
    <w:name w:val="Adresa"/>
    <w:qFormat/>
    <w:rsid w:val="004D2774"/>
    <w:pPr>
      <w:spacing w:line="290" w:lineRule="exact"/>
      <w:ind w:left="5046"/>
    </w:pPr>
    <w:rPr>
      <w:rFonts w:ascii="Arial" w:hAnsi="Arial"/>
      <w:b/>
      <w:sz w:val="24"/>
      <w:lang w:val="en-GB"/>
    </w:rPr>
  </w:style>
  <w:style w:type="paragraph" w:customStyle="1" w:styleId="Vc">
    <w:name w:val="Věc"/>
    <w:qFormat/>
    <w:rsid w:val="004D2774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  <w:lang w:val="en-GB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55429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055429"/>
    <w:pPr>
      <w:spacing w:line="280" w:lineRule="exact"/>
    </w:pPr>
    <w:rPr>
      <w:rFonts w:ascii="Arial" w:hAnsi="Arial"/>
      <w:b/>
      <w:sz w:val="20"/>
      <w:lang w:val="en-GB"/>
    </w:rPr>
  </w:style>
  <w:style w:type="paragraph" w:customStyle="1" w:styleId="Funkce">
    <w:name w:val="Funkce"/>
    <w:basedOn w:val="JmnoPjmen"/>
    <w:qFormat/>
    <w:rsid w:val="004D2774"/>
    <w:rPr>
      <w:b w:val="0"/>
    </w:rPr>
  </w:style>
  <w:style w:type="paragraph" w:customStyle="1" w:styleId="Zpat-univerzita">
    <w:name w:val="Zápatí - univerzita"/>
    <w:basedOn w:val="Zpat"/>
    <w:next w:val="Zpat"/>
    <w:rsid w:val="00055429"/>
    <w:rPr>
      <w:b/>
    </w:rPr>
  </w:style>
  <w:style w:type="paragraph" w:customStyle="1" w:styleId="Vc-nsledujcdky">
    <w:name w:val="Věc - následující řádky"/>
    <w:basedOn w:val="Vc"/>
    <w:qFormat/>
    <w:rsid w:val="00055429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55429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055429"/>
    <w:rPr>
      <w:rFonts w:cs="Arial"/>
      <w:szCs w:val="16"/>
    </w:rPr>
  </w:style>
  <w:style w:type="paragraph" w:customStyle="1" w:styleId="Tlodopisu">
    <w:name w:val="Tělo dopisu"/>
    <w:qFormat/>
    <w:rsid w:val="004D2774"/>
    <w:pPr>
      <w:spacing w:after="280" w:line="280" w:lineRule="exact"/>
    </w:pPr>
    <w:rPr>
      <w:rFonts w:ascii="Arial" w:hAnsi="Arial"/>
      <w:sz w:val="20"/>
      <w:lang w:val="en-GB"/>
    </w:rPr>
  </w:style>
  <w:style w:type="character" w:customStyle="1" w:styleId="slovnstran">
    <w:name w:val="Číslování stran"/>
    <w:basedOn w:val="Standardnpsmoodstavce"/>
    <w:uiPriority w:val="1"/>
    <w:qFormat/>
    <w:rsid w:val="009533A6"/>
    <w:rPr>
      <w:color w:val="000000"/>
      <w:sz w:val="20"/>
      <w:szCs w:val="20"/>
    </w:rPr>
  </w:style>
  <w:style w:type="paragraph" w:styleId="Textpoznpodarou">
    <w:name w:val="footnote text"/>
    <w:basedOn w:val="Normln"/>
    <w:link w:val="TextpoznpodarouChar"/>
    <w:semiHidden/>
    <w:rsid w:val="00F74736"/>
    <w:pPr>
      <w:spacing w:after="200"/>
    </w:pPr>
    <w:rPr>
      <w:rFonts w:ascii="Calibri" w:eastAsia="Times New Roman" w:hAnsi="Calibri" w:cs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74736"/>
    <w:rPr>
      <w:rFonts w:ascii="Calibri" w:eastAsia="Times New Roman" w:hAnsi="Calibri" w:cs="Calibri"/>
      <w:sz w:val="20"/>
      <w:szCs w:val="20"/>
    </w:rPr>
  </w:style>
  <w:style w:type="character" w:styleId="Znakapoznpodarou">
    <w:name w:val="footnote reference"/>
    <w:semiHidden/>
    <w:rsid w:val="00F74736"/>
    <w:rPr>
      <w:rFonts w:cs="Times New Roman"/>
      <w:vertAlign w:val="superscript"/>
    </w:rPr>
  </w:style>
  <w:style w:type="paragraph" w:customStyle="1" w:styleId="Odstavecseseznamem1">
    <w:name w:val="Odstavec se seznamem1"/>
    <w:basedOn w:val="Normln"/>
    <w:rsid w:val="005B74D5"/>
    <w:pPr>
      <w:spacing w:after="200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GAZD~1\AppData\Local\Temp\arts_univerzalni_dopis_en_barva_bez_znace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82F56-DE14-4976-96FD-390074D92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arts_univerzalni_dopis_en_barva_bez_znacek</Template>
  <TotalTime>5</TotalTime>
  <Pages>3</Pages>
  <Words>817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Gazda</dc:creator>
  <cp:lastModifiedBy>Jiří Gazda</cp:lastModifiedBy>
  <cp:revision>2</cp:revision>
  <cp:lastPrinted>2018-09-12T18:53:00Z</cp:lastPrinted>
  <dcterms:created xsi:type="dcterms:W3CDTF">2023-07-11T18:57:00Z</dcterms:created>
  <dcterms:modified xsi:type="dcterms:W3CDTF">2023-07-11T18:57:00Z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