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DD19" w14:textId="77777777" w:rsidR="008A31D3" w:rsidRDefault="008A31D3" w:rsidP="008A31D3">
      <w:pPr>
        <w:ind w:left="5529"/>
        <w:rPr>
          <w:rFonts w:asciiTheme="minorHAnsi" w:hAnsiTheme="minorHAnsi" w:cstheme="minorHAnsi"/>
          <w:szCs w:val="24"/>
        </w:rPr>
      </w:pPr>
    </w:p>
    <w:p w14:paraId="7C5CC872" w14:textId="77777777" w:rsidR="00AD3D01" w:rsidRPr="0005650F" w:rsidRDefault="00AD3D01" w:rsidP="00AD3D01">
      <w:pPr>
        <w:pStyle w:val="Odstavecseseznamem1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05650F">
        <w:rPr>
          <w:rFonts w:asciiTheme="minorHAnsi" w:hAnsiTheme="minorHAnsi" w:cstheme="minorHAnsi"/>
          <w:b/>
          <w:bCs/>
          <w:sz w:val="24"/>
          <w:szCs w:val="24"/>
        </w:rPr>
        <w:t>Příloha č. 1</w:t>
      </w:r>
    </w:p>
    <w:p w14:paraId="7C5FACCB" w14:textId="77777777" w:rsidR="0005650F" w:rsidRDefault="0005650F" w:rsidP="00AD3D0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E82ABB6" w14:textId="66FEE305" w:rsidR="00AD3D01" w:rsidRPr="0005650F" w:rsidRDefault="00AD3D01" w:rsidP="00AD3D0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05650F">
        <w:rPr>
          <w:rFonts w:asciiTheme="minorHAnsi" w:hAnsiTheme="minorHAnsi" w:cstheme="minorHAnsi"/>
          <w:b/>
          <w:bCs/>
          <w:szCs w:val="24"/>
        </w:rPr>
        <w:t>Protokol o přijetí studenta</w:t>
      </w:r>
      <w:r w:rsidR="00712BD7">
        <w:rPr>
          <w:rFonts w:asciiTheme="minorHAnsi" w:hAnsiTheme="minorHAnsi" w:cstheme="minorHAnsi"/>
          <w:b/>
          <w:bCs/>
          <w:szCs w:val="24"/>
        </w:rPr>
        <w:t>/studentky</w:t>
      </w:r>
      <w:r w:rsidRPr="0005650F">
        <w:rPr>
          <w:rFonts w:asciiTheme="minorHAnsi" w:hAnsiTheme="minorHAnsi" w:cstheme="minorHAnsi"/>
          <w:b/>
          <w:bCs/>
          <w:szCs w:val="24"/>
        </w:rPr>
        <w:t xml:space="preserve"> na praxi (stáž)</w:t>
      </w:r>
    </w:p>
    <w:p w14:paraId="460226FB" w14:textId="77777777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5B9E380F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 xml:space="preserve">Na základě Smlouvy o spolupráci </w:t>
      </w:r>
      <w:r w:rsidRPr="0005650F">
        <w:rPr>
          <w:rFonts w:asciiTheme="minorHAnsi" w:hAnsiTheme="minorHAnsi" w:cstheme="minorHAnsi"/>
          <w:b/>
          <w:bCs/>
          <w:szCs w:val="24"/>
        </w:rPr>
        <w:t>při odborné praxi (stáži) studentů Ústavu slavistiky FF MU</w:t>
      </w:r>
      <w:r w:rsidRPr="0005650F">
        <w:rPr>
          <w:rFonts w:asciiTheme="minorHAnsi" w:hAnsiTheme="minorHAnsi" w:cstheme="minorHAnsi"/>
          <w:szCs w:val="24"/>
        </w:rPr>
        <w:t xml:space="preserve"> ze dne ……...........………… uzavřené mezi Masarykovou univerzitou a </w:t>
      </w:r>
    </w:p>
    <w:p w14:paraId="5FD97F39" w14:textId="77777777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35F29D80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 xml:space="preserve">Název organizace: </w:t>
      </w:r>
    </w:p>
    <w:p w14:paraId="379111A4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 xml:space="preserve">Adresa organizace: </w:t>
      </w:r>
    </w:p>
    <w:p w14:paraId="535E87C2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 xml:space="preserve">Zastoupená: </w:t>
      </w:r>
    </w:p>
    <w:p w14:paraId="6C8B0CBE" w14:textId="77777777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(dále jen „poskytovatel“)</w:t>
      </w:r>
    </w:p>
    <w:p w14:paraId="2D74CB1D" w14:textId="77777777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4A0D533" w14:textId="49088BDC" w:rsidR="00AD3D01" w:rsidRPr="0005650F" w:rsidRDefault="00AD3D01" w:rsidP="00AD3D01">
      <w:pPr>
        <w:autoSpaceDE w:val="0"/>
        <w:autoSpaceDN w:val="0"/>
        <w:adjustRightInd w:val="0"/>
        <w:spacing w:line="480" w:lineRule="auto"/>
        <w:ind w:left="2124" w:firstLine="708"/>
        <w:rPr>
          <w:rFonts w:asciiTheme="minorHAnsi" w:hAnsiTheme="minorHAnsi" w:cstheme="minorHAnsi"/>
          <w:b/>
          <w:bCs/>
          <w:szCs w:val="24"/>
        </w:rPr>
      </w:pPr>
      <w:r w:rsidRPr="0005650F">
        <w:rPr>
          <w:rFonts w:asciiTheme="minorHAnsi" w:hAnsiTheme="minorHAnsi" w:cstheme="minorHAnsi"/>
          <w:b/>
          <w:bCs/>
          <w:szCs w:val="24"/>
        </w:rPr>
        <w:t>přijímá na praxi (stáž) studenta</w:t>
      </w:r>
      <w:r w:rsidR="008B2EE9">
        <w:rPr>
          <w:rFonts w:asciiTheme="minorHAnsi" w:hAnsiTheme="minorHAnsi" w:cstheme="minorHAnsi"/>
          <w:b/>
          <w:bCs/>
          <w:szCs w:val="24"/>
        </w:rPr>
        <w:t>/studentku</w:t>
      </w:r>
      <w:r w:rsidRPr="0005650F">
        <w:rPr>
          <w:rFonts w:asciiTheme="minorHAnsi" w:hAnsiTheme="minorHAnsi" w:cstheme="minorHAnsi"/>
          <w:b/>
          <w:bCs/>
          <w:szCs w:val="24"/>
        </w:rPr>
        <w:t>:</w:t>
      </w:r>
    </w:p>
    <w:p w14:paraId="591FF22C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Jméno, příjmení:</w:t>
      </w:r>
    </w:p>
    <w:p w14:paraId="399A6A83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Datum narození:</w:t>
      </w:r>
    </w:p>
    <w:p w14:paraId="73F4E5F9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Bydliště:</w:t>
      </w:r>
    </w:p>
    <w:p w14:paraId="15277F1D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Studijní obor:</w:t>
      </w:r>
    </w:p>
    <w:p w14:paraId="2744468A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Praxe/stáž proběhne ve dnech:</w:t>
      </w:r>
    </w:p>
    <w:p w14:paraId="0152EF28" w14:textId="77777777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Místo výkonu praxe/stáže:</w:t>
      </w:r>
    </w:p>
    <w:p w14:paraId="65AD8EE5" w14:textId="77777777" w:rsidR="00AD3D01" w:rsidRPr="0005650F" w:rsidRDefault="00AD3D01" w:rsidP="00AD3D01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Školitel:</w:t>
      </w:r>
    </w:p>
    <w:p w14:paraId="4E4FDE54" w14:textId="20E474A3" w:rsidR="00AD3D01" w:rsidRPr="0005650F" w:rsidRDefault="00AD3D01" w:rsidP="00AD3D0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Student</w:t>
      </w:r>
      <w:r w:rsidR="0005650F">
        <w:rPr>
          <w:rFonts w:asciiTheme="minorHAnsi" w:hAnsiTheme="minorHAnsi" w:cstheme="minorHAnsi"/>
          <w:szCs w:val="24"/>
        </w:rPr>
        <w:t>/</w:t>
      </w:r>
      <w:proofErr w:type="spellStart"/>
      <w:r w:rsidR="0005650F">
        <w:rPr>
          <w:rFonts w:asciiTheme="minorHAnsi" w:hAnsiTheme="minorHAnsi" w:cstheme="minorHAnsi"/>
          <w:szCs w:val="24"/>
        </w:rPr>
        <w:t>ka</w:t>
      </w:r>
      <w:proofErr w:type="spellEnd"/>
      <w:r w:rsidRPr="0005650F">
        <w:rPr>
          <w:rFonts w:asciiTheme="minorHAnsi" w:hAnsiTheme="minorHAnsi" w:cstheme="minorHAnsi"/>
          <w:szCs w:val="24"/>
        </w:rPr>
        <w:t xml:space="preserve"> je povinen</w:t>
      </w:r>
      <w:r w:rsidR="008B2EE9">
        <w:rPr>
          <w:rFonts w:asciiTheme="minorHAnsi" w:hAnsiTheme="minorHAnsi" w:cstheme="minorHAnsi"/>
          <w:szCs w:val="24"/>
        </w:rPr>
        <w:t>/povinna</w:t>
      </w:r>
      <w:r w:rsidRPr="0005650F">
        <w:rPr>
          <w:rFonts w:asciiTheme="minorHAnsi" w:hAnsiTheme="minorHAnsi" w:cstheme="minorHAnsi"/>
          <w:szCs w:val="24"/>
        </w:rPr>
        <w:t xml:space="preserve"> předložit poskytovateli kopii o úrazovém pojištění, dokládající pojištění </w:t>
      </w:r>
      <w:r w:rsidR="008B2EE9" w:rsidRPr="0005650F">
        <w:rPr>
          <w:rFonts w:asciiTheme="minorHAnsi" w:hAnsiTheme="minorHAnsi" w:cstheme="minorHAnsi"/>
          <w:szCs w:val="24"/>
        </w:rPr>
        <w:t>studenta</w:t>
      </w:r>
      <w:r w:rsidR="008B2EE9">
        <w:rPr>
          <w:rFonts w:asciiTheme="minorHAnsi" w:hAnsiTheme="minorHAnsi" w:cstheme="minorHAnsi"/>
          <w:szCs w:val="24"/>
        </w:rPr>
        <w:t>/studentky</w:t>
      </w:r>
      <w:r w:rsidR="008B2EE9" w:rsidRPr="0005650F">
        <w:rPr>
          <w:rFonts w:asciiTheme="minorHAnsi" w:hAnsiTheme="minorHAnsi" w:cstheme="minorHAnsi"/>
          <w:szCs w:val="24"/>
        </w:rPr>
        <w:t xml:space="preserve"> </w:t>
      </w:r>
      <w:r w:rsidRPr="0005650F">
        <w:rPr>
          <w:rFonts w:asciiTheme="minorHAnsi" w:hAnsiTheme="minorHAnsi" w:cstheme="minorHAnsi"/>
          <w:szCs w:val="24"/>
        </w:rPr>
        <w:t>u: ……………………………………………………………………………………….</w:t>
      </w:r>
    </w:p>
    <w:p w14:paraId="69111A79" w14:textId="77777777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50318B9E" w14:textId="075ADE74" w:rsidR="00AD3D01" w:rsidRPr="0005650F" w:rsidRDefault="00AD3D01" w:rsidP="008B2E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Student</w:t>
      </w:r>
      <w:r w:rsidR="0005650F">
        <w:rPr>
          <w:rFonts w:asciiTheme="minorHAnsi" w:hAnsiTheme="minorHAnsi" w:cstheme="minorHAnsi"/>
          <w:szCs w:val="24"/>
        </w:rPr>
        <w:t>/</w:t>
      </w:r>
      <w:proofErr w:type="spellStart"/>
      <w:r w:rsidR="0005650F">
        <w:rPr>
          <w:rFonts w:asciiTheme="minorHAnsi" w:hAnsiTheme="minorHAnsi" w:cstheme="minorHAnsi"/>
          <w:szCs w:val="24"/>
        </w:rPr>
        <w:t>ka</w:t>
      </w:r>
      <w:proofErr w:type="spellEnd"/>
      <w:r w:rsidRPr="0005650F">
        <w:rPr>
          <w:rFonts w:asciiTheme="minorHAnsi" w:hAnsiTheme="minorHAnsi" w:cstheme="minorHAnsi"/>
          <w:szCs w:val="24"/>
        </w:rPr>
        <w:t xml:space="preserve"> se zavazuje k tomu, že vyvine maximální snahu o naplnění cílů odborné praxe/stáže. Je si vědom</w:t>
      </w:r>
      <w:r w:rsidR="008B2EE9">
        <w:rPr>
          <w:rFonts w:asciiTheme="minorHAnsi" w:hAnsiTheme="minorHAnsi" w:cstheme="minorHAnsi"/>
          <w:szCs w:val="24"/>
        </w:rPr>
        <w:t>/a</w:t>
      </w:r>
      <w:r w:rsidRPr="0005650F">
        <w:rPr>
          <w:rFonts w:asciiTheme="minorHAnsi" w:hAnsiTheme="minorHAnsi" w:cstheme="minorHAnsi"/>
          <w:szCs w:val="24"/>
        </w:rPr>
        <w:t xml:space="preserve"> své povinnosti respektovat příkazy osoby pověřené poskytovatelem a vedoucích pracovníků poskytovatele. Zdrží se jakékoliv činnosti, která by mohla poškodit dobré jméno poskytovatele. Pokud se během praxe/stáže dostane do kontaktu s důvěrnými informacemi, je povinen zachovávat mlčenlivost. </w:t>
      </w:r>
    </w:p>
    <w:p w14:paraId="17C60950" w14:textId="77777777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E627073" w14:textId="77777777" w:rsidR="0005650F" w:rsidRDefault="0005650F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37602B15" w14:textId="77777777" w:rsidR="0005650F" w:rsidRDefault="0005650F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235FFE88" w14:textId="3180DB0C" w:rsidR="00AD3D01" w:rsidRPr="0005650F" w:rsidRDefault="00AD3D01" w:rsidP="008B2EE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 xml:space="preserve">Poskytovatel se zavazuje k součinnosti směřující k dosažení cíle praxe (stáže), jak je definován dle čl. IV, odst. </w:t>
      </w:r>
      <w:proofErr w:type="gramStart"/>
      <w:r w:rsidRPr="0005650F">
        <w:rPr>
          <w:rFonts w:asciiTheme="minorHAnsi" w:hAnsiTheme="minorHAnsi" w:cstheme="minorHAnsi"/>
          <w:szCs w:val="24"/>
        </w:rPr>
        <w:t>1b</w:t>
      </w:r>
      <w:proofErr w:type="gramEnd"/>
      <w:r w:rsidRPr="0005650F">
        <w:rPr>
          <w:rFonts w:asciiTheme="minorHAnsi" w:hAnsiTheme="minorHAnsi" w:cstheme="minorHAnsi"/>
          <w:szCs w:val="24"/>
        </w:rPr>
        <w:t xml:space="preserve">) a čl. V, odst. 5 </w:t>
      </w:r>
      <w:r w:rsidRPr="0005650F">
        <w:rPr>
          <w:rFonts w:asciiTheme="minorHAnsi" w:hAnsiTheme="minorHAnsi" w:cstheme="minorHAnsi"/>
          <w:b/>
          <w:bCs/>
          <w:i/>
          <w:szCs w:val="24"/>
        </w:rPr>
        <w:t>Smlouvy o spolupráci při odborné praxi (stáži)</w:t>
      </w:r>
      <w:r w:rsidRPr="0005650F">
        <w:rPr>
          <w:rFonts w:asciiTheme="minorHAnsi" w:hAnsiTheme="minorHAnsi" w:cstheme="minorHAnsi"/>
          <w:szCs w:val="24"/>
        </w:rPr>
        <w:t>. V rámci svých možností a vnitřních pravidel fungování umožní studentovi zejména podílet se na spolupráci s vybranými odbory, konzultovat s pracovníky organizace a poznat činnosti, které poskytovatel zajišťuje.</w:t>
      </w:r>
    </w:p>
    <w:p w14:paraId="34B47149" w14:textId="77777777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96ADB1C" w14:textId="77777777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63646FA0" w14:textId="3A34DBB0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V Brně dne</w:t>
      </w:r>
    </w:p>
    <w:p w14:paraId="1F1B3EA5" w14:textId="741C9606" w:rsidR="00AD3D01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7B44943" w14:textId="2A6B442A" w:rsidR="0005650F" w:rsidRDefault="0005650F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022DB44" w14:textId="26776A9E" w:rsidR="0005650F" w:rsidRPr="0005650F" w:rsidRDefault="0005650F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</w:t>
      </w:r>
      <w:r>
        <w:rPr>
          <w:rFonts w:asciiTheme="minorHAnsi" w:hAnsiTheme="minorHAnsi" w:cstheme="minorHAnsi"/>
          <w:szCs w:val="24"/>
        </w:rPr>
        <w:tab/>
        <w:t xml:space="preserve">        ..........................................</w:t>
      </w:r>
      <w:r>
        <w:rPr>
          <w:rFonts w:asciiTheme="minorHAnsi" w:hAnsiTheme="minorHAnsi" w:cstheme="minorHAnsi"/>
          <w:szCs w:val="24"/>
        </w:rPr>
        <w:tab/>
        <w:t>..........................................</w:t>
      </w:r>
    </w:p>
    <w:p w14:paraId="733EFA88" w14:textId="77777777" w:rsidR="00AD3D01" w:rsidRPr="0005650F" w:rsidRDefault="00AD3D01" w:rsidP="00AD3D01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E650BA7" w14:textId="125DEB99" w:rsidR="0005650F" w:rsidRPr="0005650F" w:rsidRDefault="00AD3D01" w:rsidP="0005650F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poskytovatel</w:t>
      </w:r>
      <w:r w:rsidR="0005650F" w:rsidRPr="0005650F">
        <w:rPr>
          <w:rFonts w:asciiTheme="minorHAnsi" w:hAnsiTheme="minorHAnsi" w:cstheme="minorHAnsi"/>
          <w:szCs w:val="24"/>
        </w:rPr>
        <w:t xml:space="preserve"> </w:t>
      </w:r>
      <w:r w:rsidR="0005650F">
        <w:rPr>
          <w:rFonts w:asciiTheme="minorHAnsi" w:hAnsiTheme="minorHAnsi" w:cstheme="minorHAnsi"/>
          <w:szCs w:val="24"/>
        </w:rPr>
        <w:tab/>
      </w:r>
      <w:r w:rsidR="0005650F">
        <w:rPr>
          <w:rFonts w:asciiTheme="minorHAnsi" w:hAnsiTheme="minorHAnsi" w:cstheme="minorHAnsi"/>
          <w:szCs w:val="24"/>
        </w:rPr>
        <w:tab/>
      </w:r>
      <w:r w:rsidR="0005650F">
        <w:rPr>
          <w:rFonts w:asciiTheme="minorHAnsi" w:hAnsiTheme="minorHAnsi" w:cstheme="minorHAnsi"/>
          <w:szCs w:val="24"/>
        </w:rPr>
        <w:tab/>
        <w:t xml:space="preserve">       </w:t>
      </w:r>
      <w:r w:rsidR="0005650F" w:rsidRPr="0005650F">
        <w:rPr>
          <w:rFonts w:asciiTheme="minorHAnsi" w:hAnsiTheme="minorHAnsi" w:cstheme="minorHAnsi"/>
          <w:szCs w:val="24"/>
        </w:rPr>
        <w:t>student</w:t>
      </w:r>
      <w:r w:rsidR="0005650F">
        <w:rPr>
          <w:rFonts w:asciiTheme="minorHAnsi" w:hAnsiTheme="minorHAnsi" w:cstheme="minorHAnsi"/>
          <w:szCs w:val="24"/>
        </w:rPr>
        <w:t>/</w:t>
      </w:r>
      <w:proofErr w:type="spellStart"/>
      <w:r w:rsidR="0005650F">
        <w:rPr>
          <w:rFonts w:asciiTheme="minorHAnsi" w:hAnsiTheme="minorHAnsi" w:cstheme="minorHAnsi"/>
          <w:szCs w:val="24"/>
        </w:rPr>
        <w:t>ka</w:t>
      </w:r>
      <w:proofErr w:type="spellEnd"/>
      <w:r w:rsidR="0005650F">
        <w:rPr>
          <w:rFonts w:asciiTheme="minorHAnsi" w:hAnsiTheme="minorHAnsi" w:cstheme="minorHAnsi"/>
          <w:szCs w:val="24"/>
        </w:rPr>
        <w:tab/>
      </w:r>
      <w:r w:rsidR="0005650F">
        <w:rPr>
          <w:rFonts w:asciiTheme="minorHAnsi" w:hAnsiTheme="minorHAnsi" w:cstheme="minorHAnsi"/>
          <w:szCs w:val="24"/>
        </w:rPr>
        <w:tab/>
      </w:r>
      <w:r w:rsidR="0005650F">
        <w:rPr>
          <w:rFonts w:asciiTheme="minorHAnsi" w:hAnsiTheme="minorHAnsi" w:cstheme="minorHAnsi"/>
          <w:szCs w:val="24"/>
        </w:rPr>
        <w:tab/>
        <w:t xml:space="preserve">    f</w:t>
      </w:r>
      <w:r w:rsidR="0005650F" w:rsidRPr="0005650F">
        <w:rPr>
          <w:rFonts w:asciiTheme="minorHAnsi" w:hAnsiTheme="minorHAnsi" w:cstheme="minorHAnsi"/>
          <w:szCs w:val="24"/>
        </w:rPr>
        <w:t>akulta</w:t>
      </w:r>
    </w:p>
    <w:p w14:paraId="7418E5A0" w14:textId="3EF2E4D4" w:rsidR="00B904AA" w:rsidRPr="0005650F" w:rsidRDefault="00AD3D01" w:rsidP="0005650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05650F">
        <w:rPr>
          <w:rFonts w:asciiTheme="minorHAnsi" w:hAnsiTheme="minorHAnsi" w:cstheme="minorHAnsi"/>
          <w:szCs w:val="24"/>
        </w:rPr>
        <w:t>(osoba pověřená – mentor)</w:t>
      </w:r>
      <w:r w:rsidR="0005650F">
        <w:rPr>
          <w:rFonts w:asciiTheme="minorHAnsi" w:hAnsiTheme="minorHAnsi" w:cstheme="minorHAnsi"/>
          <w:szCs w:val="24"/>
        </w:rPr>
        <w:tab/>
      </w:r>
      <w:r w:rsidR="0005650F">
        <w:rPr>
          <w:rFonts w:asciiTheme="minorHAnsi" w:hAnsiTheme="minorHAnsi" w:cstheme="minorHAnsi"/>
          <w:szCs w:val="24"/>
        </w:rPr>
        <w:tab/>
      </w:r>
      <w:r w:rsidR="0005650F">
        <w:rPr>
          <w:rFonts w:asciiTheme="minorHAnsi" w:hAnsiTheme="minorHAnsi" w:cstheme="minorHAnsi"/>
          <w:szCs w:val="24"/>
        </w:rPr>
        <w:tab/>
      </w:r>
      <w:r w:rsidR="0005650F">
        <w:rPr>
          <w:rFonts w:asciiTheme="minorHAnsi" w:hAnsiTheme="minorHAnsi" w:cstheme="minorHAnsi"/>
          <w:szCs w:val="24"/>
        </w:rPr>
        <w:tab/>
      </w:r>
      <w:r w:rsidR="0005650F">
        <w:rPr>
          <w:rFonts w:asciiTheme="minorHAnsi" w:hAnsiTheme="minorHAnsi" w:cstheme="minorHAnsi"/>
          <w:szCs w:val="24"/>
        </w:rPr>
        <w:tab/>
      </w:r>
      <w:r w:rsidR="0005650F">
        <w:rPr>
          <w:rFonts w:asciiTheme="minorHAnsi" w:hAnsiTheme="minorHAnsi" w:cstheme="minorHAnsi"/>
          <w:szCs w:val="24"/>
        </w:rPr>
        <w:tab/>
      </w:r>
      <w:r w:rsidRPr="0005650F">
        <w:rPr>
          <w:rFonts w:asciiTheme="minorHAnsi" w:hAnsiTheme="minorHAnsi" w:cstheme="minorHAnsi"/>
          <w:szCs w:val="24"/>
        </w:rPr>
        <w:t>(osoba pověřená – garant)</w:t>
      </w:r>
    </w:p>
    <w:p w14:paraId="7A2E1452" w14:textId="7D74DAAF" w:rsidR="0005650F" w:rsidRDefault="0005650F">
      <w:pPr>
        <w:spacing w:line="276" w:lineRule="auto"/>
        <w:rPr>
          <w:rFonts w:asciiTheme="minorHAnsi" w:eastAsiaTheme="minorHAnsi" w:hAnsiTheme="minorHAnsi" w:cstheme="minorHAnsi"/>
          <w:b/>
          <w:szCs w:val="24"/>
          <w:lang w:eastAsia="en-US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78C4B6A" w14:textId="77777777" w:rsidR="0005650F" w:rsidRDefault="0005650F" w:rsidP="0005650F">
      <w:pPr>
        <w:rPr>
          <w:rFonts w:asciiTheme="minorHAnsi" w:hAnsiTheme="minorHAnsi" w:cstheme="minorHAnsi"/>
          <w:b/>
          <w:bCs/>
          <w:szCs w:val="24"/>
        </w:rPr>
      </w:pPr>
    </w:p>
    <w:p w14:paraId="607F3C45" w14:textId="4691EF0B" w:rsidR="0005650F" w:rsidRPr="005474AB" w:rsidRDefault="0005650F" w:rsidP="0005650F">
      <w:pPr>
        <w:rPr>
          <w:rFonts w:asciiTheme="minorHAnsi" w:hAnsiTheme="minorHAnsi" w:cstheme="minorHAnsi"/>
          <w:b/>
          <w:bCs/>
          <w:szCs w:val="24"/>
        </w:rPr>
      </w:pPr>
      <w:r w:rsidRPr="005474AB">
        <w:rPr>
          <w:rFonts w:asciiTheme="minorHAnsi" w:hAnsiTheme="minorHAnsi" w:cstheme="minorHAnsi"/>
          <w:b/>
          <w:bCs/>
          <w:szCs w:val="24"/>
        </w:rPr>
        <w:t>Příloha č. 2</w:t>
      </w:r>
    </w:p>
    <w:p w14:paraId="0C3817CF" w14:textId="77777777" w:rsidR="0005650F" w:rsidRPr="005474AB" w:rsidRDefault="0005650F" w:rsidP="00056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14:paraId="5EF61386" w14:textId="37E7DB26" w:rsidR="0005650F" w:rsidRPr="005474AB" w:rsidRDefault="0005650F" w:rsidP="0005650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5474AB">
        <w:rPr>
          <w:rFonts w:asciiTheme="minorHAnsi" w:hAnsiTheme="minorHAnsi" w:cstheme="minorHAnsi"/>
          <w:b/>
          <w:bCs/>
          <w:szCs w:val="24"/>
        </w:rPr>
        <w:t>Potvrzení o absolvování praxe (stáže) a hodnocení studenta</w:t>
      </w:r>
      <w:r w:rsidR="008B2EE9">
        <w:rPr>
          <w:rFonts w:asciiTheme="minorHAnsi" w:hAnsiTheme="minorHAnsi" w:cstheme="minorHAnsi"/>
          <w:b/>
          <w:bCs/>
          <w:szCs w:val="24"/>
        </w:rPr>
        <w:t>/studentky</w:t>
      </w:r>
    </w:p>
    <w:p w14:paraId="2157E5C8" w14:textId="77777777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bCs/>
          <w:szCs w:val="24"/>
        </w:rPr>
      </w:pPr>
    </w:p>
    <w:p w14:paraId="4416E4ED" w14:textId="6A2C85D7" w:rsidR="0005650F" w:rsidRPr="005474AB" w:rsidRDefault="0005650F" w:rsidP="000565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Příjmení a jméno studenta</w:t>
      </w:r>
      <w:r>
        <w:rPr>
          <w:rFonts w:asciiTheme="minorHAnsi" w:hAnsiTheme="minorHAnsi" w:cstheme="minorHAnsi"/>
          <w:szCs w:val="24"/>
        </w:rPr>
        <w:t>/studentky</w:t>
      </w:r>
      <w:r w:rsidRPr="005474AB">
        <w:rPr>
          <w:rFonts w:asciiTheme="minorHAnsi" w:hAnsiTheme="minorHAnsi" w:cstheme="minorHAnsi"/>
          <w:szCs w:val="24"/>
        </w:rPr>
        <w:t>:</w:t>
      </w:r>
    </w:p>
    <w:p w14:paraId="3D592593" w14:textId="77777777" w:rsidR="0005650F" w:rsidRPr="005474AB" w:rsidRDefault="0005650F" w:rsidP="000565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Studijní obor:</w:t>
      </w:r>
    </w:p>
    <w:p w14:paraId="20034B33" w14:textId="77777777" w:rsidR="0005650F" w:rsidRPr="005474AB" w:rsidRDefault="0005650F" w:rsidP="0005650F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Protokol o přijetí na odbornou praxi (stáž) ze dne:</w:t>
      </w:r>
    </w:p>
    <w:p w14:paraId="3968B25A" w14:textId="77777777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Sídlo poskytovatele:</w:t>
      </w:r>
    </w:p>
    <w:p w14:paraId="008F03D6" w14:textId="77777777" w:rsidR="0005650F" w:rsidRPr="005474AB" w:rsidRDefault="0005650F" w:rsidP="0005650F">
      <w:pPr>
        <w:autoSpaceDE w:val="0"/>
        <w:autoSpaceDN w:val="0"/>
        <w:adjustRightInd w:val="0"/>
        <w:spacing w:after="240" w:line="48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Adresa pracoviště, na kterém probíhala praxe (stáž):</w:t>
      </w:r>
    </w:p>
    <w:p w14:paraId="0992D3C1" w14:textId="77777777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Praxe/stáž se uskutečnila ve dnech:</w:t>
      </w:r>
    </w:p>
    <w:p w14:paraId="20594D27" w14:textId="77777777" w:rsidR="0005650F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60D250A1" w14:textId="2769C939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Stručná charakteristika pracovní činnosti studenta v průběhu praxe (stáže):</w:t>
      </w:r>
    </w:p>
    <w:p w14:paraId="7F6C1AB2" w14:textId="631097E2" w:rsidR="0005650F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0E9F9B69" w14:textId="1C19CA9C" w:rsidR="0005650F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247E96BE" w14:textId="77777777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71491DE4" w14:textId="77777777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782A033B" w14:textId="77777777" w:rsidR="0005650F" w:rsidRDefault="0005650F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A2BF538" w14:textId="77777777" w:rsidR="0005650F" w:rsidRDefault="0005650F" w:rsidP="0005650F">
      <w:pPr>
        <w:keepNext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1D0C9E27" w14:textId="329E65F6" w:rsidR="0005650F" w:rsidRPr="005474AB" w:rsidRDefault="0005650F" w:rsidP="0005650F">
      <w:pPr>
        <w:keepNext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Hodnocení působení studenta</w:t>
      </w:r>
      <w:r>
        <w:rPr>
          <w:rFonts w:asciiTheme="minorHAnsi" w:hAnsiTheme="minorHAnsi" w:cstheme="minorHAnsi"/>
          <w:szCs w:val="24"/>
        </w:rPr>
        <w:t>/studentky</w:t>
      </w:r>
      <w:r w:rsidRPr="005474AB">
        <w:rPr>
          <w:rFonts w:asciiTheme="minorHAnsi" w:hAnsiTheme="minorHAnsi" w:cstheme="minorHAnsi"/>
          <w:szCs w:val="24"/>
        </w:rPr>
        <w:t xml:space="preserve"> na praxi (stáži):</w:t>
      </w:r>
    </w:p>
    <w:p w14:paraId="081C0E6B" w14:textId="77777777" w:rsidR="0005650F" w:rsidRPr="005474AB" w:rsidRDefault="0005650F" w:rsidP="0005650F">
      <w:pPr>
        <w:keepNext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3761E6F4" w14:textId="77777777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169CE624" w14:textId="77777777" w:rsidR="0005650F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556537AA" w14:textId="77777777" w:rsidR="0005650F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7A15B6FD" w14:textId="77777777" w:rsidR="0005650F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36DB9C1D" w14:textId="77777777" w:rsidR="0005650F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128BA6A6" w14:textId="77777777" w:rsidR="0005650F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41E5EE71" w14:textId="2200C4D3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Za řádnou organizaci a plnění programu praxe (stáže) odpovídal a hodnocení vypracoval:</w:t>
      </w:r>
    </w:p>
    <w:p w14:paraId="2CF929B0" w14:textId="77777777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Jméno, příjmení a funkce:</w:t>
      </w:r>
    </w:p>
    <w:p w14:paraId="213A32D6" w14:textId="54CF1446" w:rsidR="0005650F" w:rsidRPr="005474AB" w:rsidRDefault="0005650F" w:rsidP="0005650F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Datum, podpis a razítko organizace</w:t>
      </w:r>
    </w:p>
    <w:p w14:paraId="50BCECD2" w14:textId="77777777" w:rsidR="0005650F" w:rsidRPr="005474AB" w:rsidRDefault="0005650F" w:rsidP="0005650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AD60D27" w14:textId="77777777" w:rsidR="0005650F" w:rsidRPr="005474AB" w:rsidRDefault="0005650F" w:rsidP="0005650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00C37B58" w14:textId="108134C9" w:rsidR="0005650F" w:rsidRPr="005474AB" w:rsidRDefault="0005650F" w:rsidP="0005650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S hodnocením jsem byl</w:t>
      </w:r>
      <w:r>
        <w:rPr>
          <w:rFonts w:asciiTheme="minorHAnsi" w:hAnsiTheme="minorHAnsi" w:cstheme="minorHAnsi"/>
          <w:szCs w:val="24"/>
        </w:rPr>
        <w:t>/a</w:t>
      </w:r>
      <w:r w:rsidRPr="005474AB">
        <w:rPr>
          <w:rFonts w:asciiTheme="minorHAnsi" w:hAnsiTheme="minorHAnsi" w:cstheme="minorHAnsi"/>
          <w:szCs w:val="24"/>
        </w:rPr>
        <w:t xml:space="preserve"> seznámen</w:t>
      </w:r>
      <w:r>
        <w:rPr>
          <w:rFonts w:asciiTheme="minorHAnsi" w:hAnsiTheme="minorHAnsi" w:cstheme="minorHAnsi"/>
          <w:szCs w:val="24"/>
        </w:rPr>
        <w:t>/a</w:t>
      </w:r>
      <w:r w:rsidRPr="005474AB">
        <w:rPr>
          <w:rFonts w:asciiTheme="minorHAnsi" w:hAnsiTheme="minorHAnsi" w:cstheme="minorHAnsi"/>
          <w:szCs w:val="24"/>
        </w:rPr>
        <w:t xml:space="preserve"> dne:</w:t>
      </w:r>
    </w:p>
    <w:p w14:paraId="665FA147" w14:textId="77777777" w:rsidR="0005650F" w:rsidRPr="005474AB" w:rsidRDefault="0005650F" w:rsidP="0005650F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DBB177A" w14:textId="77777777" w:rsidR="0005650F" w:rsidRPr="005474AB" w:rsidRDefault="0005650F" w:rsidP="0005650F">
      <w:pPr>
        <w:autoSpaceDE w:val="0"/>
        <w:autoSpaceDN w:val="0"/>
        <w:adjustRightInd w:val="0"/>
        <w:spacing w:line="360" w:lineRule="auto"/>
        <w:ind w:left="4502"/>
        <w:jc w:val="center"/>
        <w:rPr>
          <w:rFonts w:asciiTheme="minorHAnsi" w:hAnsiTheme="minorHAnsi" w:cstheme="minorHAnsi"/>
          <w:szCs w:val="24"/>
        </w:rPr>
      </w:pPr>
      <w:r w:rsidRPr="005474AB">
        <w:rPr>
          <w:rFonts w:asciiTheme="minorHAnsi" w:hAnsiTheme="minorHAnsi" w:cstheme="minorHAnsi"/>
          <w:szCs w:val="24"/>
        </w:rPr>
        <w:t>_________________________</w:t>
      </w:r>
    </w:p>
    <w:p w14:paraId="06F65DFE" w14:textId="1CD9F00B" w:rsidR="008B2EE9" w:rsidRDefault="0005650F" w:rsidP="0005650F">
      <w:pPr>
        <w:pStyle w:val="JmnoPjmen"/>
        <w:ind w:left="5664" w:firstLine="708"/>
        <w:rPr>
          <w:rFonts w:asciiTheme="minorHAnsi" w:hAnsiTheme="minorHAnsi" w:cstheme="minorHAnsi"/>
          <w:b w:val="0"/>
          <w:sz w:val="24"/>
          <w:szCs w:val="24"/>
        </w:rPr>
      </w:pPr>
      <w:r w:rsidRPr="005474AB">
        <w:rPr>
          <w:rFonts w:asciiTheme="minorHAnsi" w:hAnsiTheme="minorHAnsi" w:cstheme="minorHAnsi"/>
          <w:b w:val="0"/>
          <w:sz w:val="24"/>
          <w:szCs w:val="24"/>
        </w:rPr>
        <w:t>student</w:t>
      </w:r>
      <w:r>
        <w:rPr>
          <w:rFonts w:asciiTheme="minorHAnsi" w:hAnsiTheme="minorHAnsi" w:cstheme="minorHAnsi"/>
          <w:b w:val="0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ka</w:t>
      </w:r>
      <w:proofErr w:type="spellEnd"/>
    </w:p>
    <w:p w14:paraId="6FDA94B5" w14:textId="77777777" w:rsidR="008B2EE9" w:rsidRDefault="008B2EE9">
      <w:pPr>
        <w:spacing w:line="276" w:lineRule="auto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3FB6FEBF" w14:textId="48562299" w:rsidR="008B2EE9" w:rsidRDefault="008B2EE9" w:rsidP="008B2EE9">
      <w:pPr>
        <w:pStyle w:val="JmnoPjmen"/>
        <w:ind w:firstLine="6"/>
        <w:rPr>
          <w:rFonts w:asciiTheme="minorHAnsi" w:hAnsiTheme="minorHAnsi" w:cstheme="minorHAnsi"/>
          <w:sz w:val="24"/>
          <w:szCs w:val="24"/>
        </w:rPr>
      </w:pPr>
    </w:p>
    <w:p w14:paraId="084B4368" w14:textId="77777777" w:rsidR="008B2EE9" w:rsidRPr="00C93CCC" w:rsidRDefault="008B2EE9" w:rsidP="008B2EE9">
      <w:pPr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Příloha č. 3</w:t>
      </w:r>
    </w:p>
    <w:p w14:paraId="4A65ACB2" w14:textId="77777777" w:rsidR="008B2EE9" w:rsidRPr="008B2EE9" w:rsidRDefault="008B2EE9" w:rsidP="008B2E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8B2EE9">
        <w:rPr>
          <w:rFonts w:asciiTheme="minorHAnsi" w:hAnsiTheme="minorHAnsi" w:cstheme="minorHAnsi"/>
          <w:b/>
          <w:bCs/>
          <w:szCs w:val="24"/>
        </w:rPr>
        <w:t>Závěrečná zpráva o průběhu praxe (stáže)</w:t>
      </w:r>
    </w:p>
    <w:p w14:paraId="399F002E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23D6C48C" w14:textId="403E4854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Příjmení a jméno studenta</w:t>
      </w:r>
      <w:r>
        <w:rPr>
          <w:rFonts w:asciiTheme="minorHAnsi" w:hAnsiTheme="minorHAnsi" w:cstheme="minorHAnsi"/>
          <w:szCs w:val="24"/>
        </w:rPr>
        <w:t>/studentky</w:t>
      </w:r>
      <w:r w:rsidRPr="00C93CCC">
        <w:rPr>
          <w:rFonts w:asciiTheme="minorHAnsi" w:hAnsiTheme="minorHAnsi" w:cstheme="minorHAnsi"/>
          <w:szCs w:val="24"/>
        </w:rPr>
        <w:t>:</w:t>
      </w:r>
    </w:p>
    <w:p w14:paraId="013EEE8D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Studijní obor:</w:t>
      </w:r>
    </w:p>
    <w:p w14:paraId="665259D5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Poskytovatel:</w:t>
      </w:r>
    </w:p>
    <w:p w14:paraId="004D2C95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 xml:space="preserve">Trvání praxe/stáže: od </w:t>
      </w:r>
      <w:r w:rsidRPr="00C93CCC">
        <w:rPr>
          <w:rFonts w:asciiTheme="minorHAnsi" w:hAnsiTheme="minorHAnsi" w:cstheme="minorHAnsi"/>
          <w:szCs w:val="24"/>
        </w:rPr>
        <w:tab/>
      </w:r>
      <w:r w:rsidRPr="00C93CCC">
        <w:rPr>
          <w:rFonts w:asciiTheme="minorHAnsi" w:hAnsiTheme="minorHAnsi" w:cstheme="minorHAnsi"/>
          <w:szCs w:val="24"/>
        </w:rPr>
        <w:tab/>
      </w:r>
      <w:r w:rsidRPr="00C93CCC">
        <w:rPr>
          <w:rFonts w:asciiTheme="minorHAnsi" w:hAnsiTheme="minorHAnsi" w:cstheme="minorHAnsi"/>
          <w:szCs w:val="24"/>
        </w:rPr>
        <w:tab/>
        <w:t xml:space="preserve">do </w:t>
      </w:r>
      <w:r w:rsidRPr="00C93CCC">
        <w:rPr>
          <w:rFonts w:asciiTheme="minorHAnsi" w:hAnsiTheme="minorHAnsi" w:cstheme="minorHAnsi"/>
          <w:szCs w:val="24"/>
        </w:rPr>
        <w:tab/>
      </w:r>
      <w:r w:rsidRPr="00C93CCC">
        <w:rPr>
          <w:rFonts w:asciiTheme="minorHAnsi" w:hAnsiTheme="minorHAnsi" w:cstheme="minorHAnsi"/>
          <w:szCs w:val="24"/>
        </w:rPr>
        <w:tab/>
      </w:r>
      <w:r w:rsidRPr="00C93CCC">
        <w:rPr>
          <w:rFonts w:asciiTheme="minorHAnsi" w:hAnsiTheme="minorHAnsi" w:cstheme="minorHAnsi"/>
          <w:szCs w:val="24"/>
        </w:rPr>
        <w:tab/>
        <w:t>tj. dnů:</w:t>
      </w:r>
    </w:p>
    <w:p w14:paraId="2BB3F3CC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Náplň praxe (stáže), stručný popis denního, příp. komplexního pracovního programu:</w:t>
      </w:r>
    </w:p>
    <w:p w14:paraId="319C9E45" w14:textId="1CA2E2B1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2FDF6BE8" w14:textId="002C95EE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66116FE9" w14:textId="45FF37C7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6B0BA9FA" w14:textId="3984D01C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3730986A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60709807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5A853203" w14:textId="77777777" w:rsidR="008B2EE9" w:rsidRPr="00C93CCC" w:rsidRDefault="008B2EE9" w:rsidP="008B2E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Informace o poskytovateli, základní charakteristika poskytovatele, charakteristika odboru, na kterém byla realizována praxe (stáž), zhodnocení podmínek na pracovišti atd.:</w:t>
      </w:r>
    </w:p>
    <w:p w14:paraId="42DC8564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20F6212D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5636677A" w14:textId="77777777" w:rsidR="008B2EE9" w:rsidRDefault="008B2EE9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BFFBB82" w14:textId="77777777" w:rsidR="008B2EE9" w:rsidRDefault="008B2EE9" w:rsidP="008B2E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D6378A4" w14:textId="4CC96183" w:rsidR="008B2EE9" w:rsidRPr="00C93CCC" w:rsidRDefault="008B2EE9" w:rsidP="008B2EE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Vlastní poznatky a návrhy na případné zlepšení činnosti poskytovatele, náměty a připomínky ke zlepšení průběhu praxe (stáže):</w:t>
      </w:r>
    </w:p>
    <w:p w14:paraId="0C17F563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0E2D8739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3F0478BB" w14:textId="49668F44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7E9308C7" w14:textId="69C4BBC4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3B64499C" w14:textId="1168C5BC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7B766B86" w14:textId="77777777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03A9484A" w14:textId="0E787A9C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Zhodnocení přínosu praxe (stáže) pro studenta</w:t>
      </w:r>
      <w:r>
        <w:rPr>
          <w:rFonts w:asciiTheme="minorHAnsi" w:hAnsiTheme="minorHAnsi" w:cstheme="minorHAnsi"/>
          <w:szCs w:val="24"/>
        </w:rPr>
        <w:t>/studentku</w:t>
      </w:r>
      <w:r w:rsidRPr="00C93CCC">
        <w:rPr>
          <w:rFonts w:asciiTheme="minorHAnsi" w:hAnsiTheme="minorHAnsi" w:cstheme="minorHAnsi"/>
          <w:szCs w:val="24"/>
        </w:rPr>
        <w:t>:</w:t>
      </w:r>
    </w:p>
    <w:p w14:paraId="1046E34D" w14:textId="29987168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58436398" w14:textId="2C509CA1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2B95A13C" w14:textId="26573EFC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7C180842" w14:textId="4101CD74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7D33B02E" w14:textId="42FADB22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2CB57C19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0A8ABF18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07D19F17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Datum zpracování zprávy:</w:t>
      </w:r>
    </w:p>
    <w:p w14:paraId="0FD0DEA5" w14:textId="77777777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Závěr osoby pověřené, resp. garanta předmětu:</w:t>
      </w:r>
    </w:p>
    <w:p w14:paraId="70A9999F" w14:textId="77777777" w:rsidR="008B2EE9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</w:p>
    <w:p w14:paraId="7E2C942E" w14:textId="2401B5D6" w:rsidR="008B2EE9" w:rsidRPr="00C93CCC" w:rsidRDefault="008B2EE9" w:rsidP="008B2EE9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Datum:</w:t>
      </w:r>
    </w:p>
    <w:p w14:paraId="0F3DAD6A" w14:textId="0907F6A8" w:rsidR="008B2EE9" w:rsidRPr="00C93CCC" w:rsidRDefault="008B2EE9" w:rsidP="008B2EE9">
      <w:pPr>
        <w:autoSpaceDE w:val="0"/>
        <w:autoSpaceDN w:val="0"/>
        <w:adjustRightInd w:val="0"/>
        <w:spacing w:line="360" w:lineRule="auto"/>
        <w:ind w:left="4502"/>
        <w:jc w:val="center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____________________________________</w:t>
      </w:r>
    </w:p>
    <w:p w14:paraId="2B7A2787" w14:textId="34C9279E" w:rsidR="008B2EE9" w:rsidRPr="0005650F" w:rsidRDefault="008B2EE9" w:rsidP="008B2EE9">
      <w:pPr>
        <w:autoSpaceDE w:val="0"/>
        <w:autoSpaceDN w:val="0"/>
        <w:adjustRightInd w:val="0"/>
        <w:spacing w:line="360" w:lineRule="auto"/>
        <w:ind w:left="4502"/>
        <w:jc w:val="center"/>
        <w:rPr>
          <w:rFonts w:asciiTheme="minorHAnsi" w:hAnsiTheme="minorHAnsi" w:cstheme="minorHAnsi"/>
          <w:szCs w:val="24"/>
        </w:rPr>
      </w:pPr>
      <w:r w:rsidRPr="00C93CCC">
        <w:rPr>
          <w:rFonts w:asciiTheme="minorHAnsi" w:hAnsiTheme="minorHAnsi" w:cstheme="minorHAnsi"/>
          <w:szCs w:val="24"/>
        </w:rPr>
        <w:t>osoba pověřená – garant předmětu</w:t>
      </w:r>
    </w:p>
    <w:sectPr w:rsidR="008B2EE9" w:rsidRPr="0005650F" w:rsidSect="00AD3D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361" w:bottom="964" w:left="1361" w:header="737" w:footer="85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DEAF" w14:textId="77777777" w:rsidR="00AD41FF" w:rsidRDefault="00AD41FF">
      <w:r>
        <w:separator/>
      </w:r>
    </w:p>
  </w:endnote>
  <w:endnote w:type="continuationSeparator" w:id="0">
    <w:p w14:paraId="2DD58BBB" w14:textId="77777777" w:rsidR="00AD41FF" w:rsidRDefault="00AD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E9CE" w14:textId="77777777" w:rsidR="00AD3D01" w:rsidRDefault="00AD3D01" w:rsidP="00AD3D01">
    <w:pPr>
      <w:pStyle w:val="Zpat-univerzita4dkyadresy"/>
    </w:pPr>
  </w:p>
  <w:p w14:paraId="765A0A72" w14:textId="0BB35210" w:rsidR="00AD3D01" w:rsidRDefault="00AD3D01" w:rsidP="00AD3D01">
    <w:pPr>
      <w:pStyle w:val="Zpat-univerzita4dkyadresy"/>
    </w:pPr>
    <w:r w:rsidRPr="00102F12">
      <w:t>Masarykova univerzita, Filozofická fakulta</w:t>
    </w:r>
  </w:p>
  <w:p w14:paraId="774FA8A1" w14:textId="77777777" w:rsidR="00AD3D01" w:rsidRPr="005E12D4" w:rsidRDefault="00AD3D01" w:rsidP="00AD3D01">
    <w:pPr>
      <w:pStyle w:val="Zpat"/>
      <w:rPr>
        <w:rFonts w:cs="Arial"/>
        <w:b/>
        <w:szCs w:val="16"/>
      </w:rPr>
    </w:pPr>
    <w:r w:rsidRPr="005E12D4">
      <w:rPr>
        <w:rFonts w:cs="Arial"/>
        <w:b/>
        <w:szCs w:val="16"/>
      </w:rPr>
      <w:t>Ústav slavistiky</w:t>
    </w:r>
  </w:p>
  <w:p w14:paraId="46051403" w14:textId="77777777" w:rsidR="00AD3D01" w:rsidRPr="00102F12" w:rsidRDefault="00AD3D01" w:rsidP="00AD3D01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4BDD83BE" w14:textId="77777777" w:rsidR="00AD3D01" w:rsidRPr="00102F12" w:rsidRDefault="00AD3D01" w:rsidP="00AD3D01">
    <w:pPr>
      <w:pStyle w:val="Zpat"/>
      <w:rPr>
        <w:rFonts w:cs="Arial"/>
        <w:szCs w:val="14"/>
      </w:rPr>
    </w:pPr>
    <w:r>
      <w:rPr>
        <w:rFonts w:cs="Arial"/>
        <w:szCs w:val="14"/>
      </w:rPr>
      <w:t>T: +420 549 49 1575</w:t>
    </w:r>
    <w:r w:rsidRPr="00102F12">
      <w:rPr>
        <w:rFonts w:cs="Arial"/>
        <w:szCs w:val="14"/>
      </w:rPr>
      <w:t xml:space="preserve">, E: </w:t>
    </w:r>
    <w:r w:rsidRPr="005E12D4">
      <w:rPr>
        <w:rFonts w:cs="Arial"/>
        <w:szCs w:val="14"/>
      </w:rPr>
      <w:t>slavistika@phil.muni.cz</w:t>
    </w:r>
    <w:r w:rsidRPr="00102F12">
      <w:rPr>
        <w:rFonts w:cs="Arial"/>
        <w:szCs w:val="14"/>
      </w:rPr>
      <w:t xml:space="preserve">, </w:t>
    </w:r>
    <w:r w:rsidRPr="005E12D4">
      <w:rPr>
        <w:rFonts w:cs="Arial"/>
        <w:szCs w:val="14"/>
      </w:rPr>
      <w:t>https://slavistika.phil.muni.cz/</w:t>
    </w:r>
  </w:p>
  <w:p w14:paraId="0C13E2E6" w14:textId="77777777" w:rsidR="00AD3D01" w:rsidRPr="00F86E6C" w:rsidRDefault="00AD3D01" w:rsidP="00AD3D01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4077" w14:textId="77777777" w:rsidR="00AD3D01" w:rsidRDefault="00AD3D01" w:rsidP="00D54496">
    <w:pPr>
      <w:pStyle w:val="Zpat-univerzita4dkyadresy"/>
    </w:pPr>
  </w:p>
  <w:p w14:paraId="391F700A" w14:textId="0C3D85C3" w:rsidR="00CA321A" w:rsidRDefault="00102F12" w:rsidP="00D54496">
    <w:pPr>
      <w:pStyle w:val="Zpat-univerzita4dkyadresy"/>
    </w:pPr>
    <w:r w:rsidRPr="00102F12">
      <w:t>Masarykova univerzita, Filozofická fakulta</w:t>
    </w:r>
  </w:p>
  <w:p w14:paraId="061A00B6" w14:textId="77777777" w:rsidR="003E1EB5" w:rsidRPr="005E12D4" w:rsidRDefault="005E12D4" w:rsidP="003E1EB5">
    <w:pPr>
      <w:pStyle w:val="Zpat"/>
      <w:rPr>
        <w:rFonts w:cs="Arial"/>
        <w:b/>
        <w:szCs w:val="16"/>
      </w:rPr>
    </w:pPr>
    <w:r w:rsidRPr="005E12D4">
      <w:rPr>
        <w:rFonts w:cs="Arial"/>
        <w:b/>
        <w:szCs w:val="16"/>
      </w:rPr>
      <w:t>Ústav slavistiky</w:t>
    </w:r>
  </w:p>
  <w:p w14:paraId="2E99E7C3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615CECAB" w14:textId="77777777" w:rsidR="00102F12" w:rsidRPr="00102F12" w:rsidRDefault="005E12D4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1575</w:t>
    </w:r>
    <w:r w:rsidR="00102F12" w:rsidRPr="00102F12">
      <w:rPr>
        <w:rFonts w:cs="Arial"/>
        <w:szCs w:val="14"/>
      </w:rPr>
      <w:t xml:space="preserve">, E: </w:t>
    </w:r>
    <w:r w:rsidRPr="005E12D4">
      <w:rPr>
        <w:rFonts w:cs="Arial"/>
        <w:szCs w:val="14"/>
      </w:rPr>
      <w:t>slavistika@phil.muni.cz</w:t>
    </w:r>
    <w:r w:rsidR="00102F12" w:rsidRPr="00102F12">
      <w:rPr>
        <w:rFonts w:cs="Arial"/>
        <w:szCs w:val="14"/>
      </w:rPr>
      <w:t xml:space="preserve">, </w:t>
    </w:r>
    <w:r w:rsidRPr="005E12D4">
      <w:rPr>
        <w:rFonts w:cs="Arial"/>
        <w:szCs w:val="14"/>
      </w:rPr>
      <w:t>https://slavistika.phil.muni.cz/</w:t>
    </w:r>
  </w:p>
  <w:p w14:paraId="44F04B3D" w14:textId="77777777" w:rsidR="002D69EE" w:rsidRPr="00F86E6C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0E3D" w14:textId="77777777" w:rsidR="00AD41FF" w:rsidRDefault="00AD41FF">
      <w:r>
        <w:separator/>
      </w:r>
    </w:p>
  </w:footnote>
  <w:footnote w:type="continuationSeparator" w:id="0">
    <w:p w14:paraId="38D6137E" w14:textId="77777777" w:rsidR="00AD41FF" w:rsidRDefault="00AD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367D" w14:textId="502263FB" w:rsidR="00AD3D01" w:rsidRDefault="00AD3D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526275F7" wp14:editId="67368B88">
          <wp:simplePos x="0" y="0"/>
          <wp:positionH relativeFrom="column">
            <wp:posOffset>-609600</wp:posOffset>
          </wp:positionH>
          <wp:positionV relativeFrom="page">
            <wp:posOffset>307975</wp:posOffset>
          </wp:positionV>
          <wp:extent cx="1935480" cy="90377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s-us-lg-rgb-0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0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1667" w14:textId="77777777" w:rsidR="00D4417E" w:rsidRPr="006E7DD3" w:rsidRDefault="005E12D4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2554354" wp14:editId="772513AF">
          <wp:simplePos x="0" y="0"/>
          <wp:positionH relativeFrom="column">
            <wp:posOffset>-650875</wp:posOffset>
          </wp:positionH>
          <wp:positionV relativeFrom="page">
            <wp:posOffset>236220</wp:posOffset>
          </wp:positionV>
          <wp:extent cx="1935480" cy="90377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s-us-lg-rgb-0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07" cy="91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D4"/>
    <w:rsid w:val="00003AEB"/>
    <w:rsid w:val="000218B9"/>
    <w:rsid w:val="000306AF"/>
    <w:rsid w:val="00042835"/>
    <w:rsid w:val="0005650F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E12D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12BD7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A5198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31D3"/>
    <w:rsid w:val="008A6EBC"/>
    <w:rsid w:val="008B2EE9"/>
    <w:rsid w:val="008B5304"/>
    <w:rsid w:val="00904075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3D01"/>
    <w:rsid w:val="00AD41FF"/>
    <w:rsid w:val="00AD4F8E"/>
    <w:rsid w:val="00AF5125"/>
    <w:rsid w:val="00B43F1E"/>
    <w:rsid w:val="00B44F80"/>
    <w:rsid w:val="00B5541B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40F80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F5ABF"/>
  <w15:docId w15:val="{D95610D2-4899-4F0B-B2C7-1A010D1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1D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customStyle="1" w:styleId="Odstavecseseznamem1">
    <w:name w:val="Odstavec se seznamem1"/>
    <w:basedOn w:val="Normln"/>
    <w:rsid w:val="00AD3D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&#345;&#237;%20Gazda\Documents\FAKULTA\varia\hlavi&#269;kov&#253;%20pap&#237;r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A080-EEDE-4118-A1E3-1364429D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37</TotalTime>
  <Pages>6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Uživatel systému Windows</dc:creator>
  <cp:lastModifiedBy>Jiří Gazda</cp:lastModifiedBy>
  <cp:revision>5</cp:revision>
  <cp:lastPrinted>2020-01-05T16:41:00Z</cp:lastPrinted>
  <dcterms:created xsi:type="dcterms:W3CDTF">2019-06-23T08:15:00Z</dcterms:created>
  <dcterms:modified xsi:type="dcterms:W3CDTF">2021-07-22T19:38:00Z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